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355" w:rsidRPr="00DE121A" w:rsidRDefault="00B74355" w:rsidP="00B74355">
      <w:pPr>
        <w:pStyle w:val="Header"/>
        <w:rPr>
          <w:b/>
          <w:color w:val="000080"/>
        </w:rPr>
      </w:pPr>
      <w:bookmarkStart w:id="0" w:name="_GoBack"/>
      <w:bookmarkEnd w:id="0"/>
      <w:r w:rsidRPr="00DE121A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4038600</wp:posOffset>
            </wp:positionH>
            <wp:positionV relativeFrom="paragraph">
              <wp:posOffset>-492125</wp:posOffset>
            </wp:positionV>
            <wp:extent cx="1807210" cy="1734185"/>
            <wp:effectExtent l="0" t="0" r="2540" b="0"/>
            <wp:wrapTight wrapText="bothSides">
              <wp:wrapPolygon edited="0">
                <wp:start x="0" y="0"/>
                <wp:lineTo x="0" y="21355"/>
                <wp:lineTo x="21403" y="21355"/>
                <wp:lineTo x="21403" y="0"/>
                <wp:lineTo x="0" y="0"/>
              </wp:wrapPolygon>
            </wp:wrapTight>
            <wp:docPr id="2" name="Picture 2" descr="Complete 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mplete School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210" cy="173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121A">
        <w:rPr>
          <w:b/>
          <w:color w:val="000080"/>
        </w:rPr>
        <w:t>Fulfen Primary School</w:t>
      </w:r>
    </w:p>
    <w:p w:rsidR="00B74355" w:rsidRPr="00DE121A" w:rsidRDefault="00B74355" w:rsidP="00B74355">
      <w:pPr>
        <w:pStyle w:val="Header"/>
        <w:rPr>
          <w:b/>
          <w:color w:val="000080"/>
        </w:rPr>
      </w:pPr>
    </w:p>
    <w:p w:rsidR="00B74355" w:rsidRPr="00DE121A" w:rsidRDefault="00B74355" w:rsidP="00B74355">
      <w:pPr>
        <w:pStyle w:val="Header"/>
        <w:rPr>
          <w:b/>
          <w:color w:val="000080"/>
        </w:rPr>
      </w:pPr>
      <w:r w:rsidRPr="00DE121A">
        <w:rPr>
          <w:b/>
          <w:color w:val="000080"/>
        </w:rPr>
        <w:t>Rugeley Road</w:t>
      </w:r>
    </w:p>
    <w:p w:rsidR="00B74355" w:rsidRPr="00DE121A" w:rsidRDefault="00B74355" w:rsidP="00B74355">
      <w:pPr>
        <w:pStyle w:val="Header"/>
        <w:rPr>
          <w:b/>
          <w:color w:val="000080"/>
        </w:rPr>
      </w:pPr>
      <w:r w:rsidRPr="00DE121A">
        <w:rPr>
          <w:b/>
          <w:color w:val="000080"/>
        </w:rPr>
        <w:t>BURNTWOOD</w:t>
      </w:r>
    </w:p>
    <w:p w:rsidR="00B74355" w:rsidRPr="00DE121A" w:rsidRDefault="00B74355" w:rsidP="00B74355">
      <w:pPr>
        <w:pStyle w:val="Header"/>
        <w:rPr>
          <w:b/>
          <w:color w:val="000080"/>
        </w:rPr>
      </w:pPr>
      <w:r w:rsidRPr="00DE121A">
        <w:rPr>
          <w:b/>
          <w:color w:val="000080"/>
        </w:rPr>
        <w:t>Staffordshire</w:t>
      </w:r>
    </w:p>
    <w:p w:rsidR="00B74355" w:rsidRPr="00DE121A" w:rsidRDefault="00B74355" w:rsidP="00B74355">
      <w:pPr>
        <w:pStyle w:val="Header"/>
        <w:rPr>
          <w:b/>
          <w:color w:val="000080"/>
        </w:rPr>
      </w:pPr>
      <w:r w:rsidRPr="00DE121A">
        <w:rPr>
          <w:b/>
          <w:color w:val="000080"/>
        </w:rPr>
        <w:t>WS7 9BJ</w:t>
      </w:r>
    </w:p>
    <w:p w:rsidR="00B74355" w:rsidRPr="00DE121A" w:rsidRDefault="00B74355" w:rsidP="00B74355">
      <w:pPr>
        <w:pStyle w:val="Header"/>
        <w:rPr>
          <w:b/>
          <w:color w:val="000080"/>
        </w:rPr>
      </w:pPr>
    </w:p>
    <w:p w:rsidR="00B74355" w:rsidRPr="00DE121A" w:rsidRDefault="00B74355" w:rsidP="00B74355">
      <w:pPr>
        <w:pStyle w:val="Header"/>
        <w:rPr>
          <w:b/>
          <w:color w:val="000080"/>
        </w:rPr>
      </w:pPr>
      <w:r w:rsidRPr="00DE121A">
        <w:rPr>
          <w:b/>
          <w:color w:val="000080"/>
        </w:rPr>
        <w:t>Telephone:  01543 226070</w:t>
      </w:r>
    </w:p>
    <w:p w:rsidR="00B74355" w:rsidRPr="00DE121A" w:rsidRDefault="00B74355" w:rsidP="00B74355">
      <w:pPr>
        <w:pStyle w:val="Header"/>
        <w:rPr>
          <w:b/>
          <w:color w:val="000080"/>
        </w:rPr>
      </w:pPr>
      <w:r w:rsidRPr="00DE121A">
        <w:rPr>
          <w:b/>
          <w:color w:val="000080"/>
        </w:rPr>
        <w:t>E-mail: Office@fulfen.staffs.sch.uk</w:t>
      </w:r>
    </w:p>
    <w:p w:rsidR="00B74355" w:rsidRPr="00DE121A" w:rsidRDefault="00B74355" w:rsidP="00B74355">
      <w:pPr>
        <w:pStyle w:val="Header"/>
        <w:rPr>
          <w:b/>
          <w:color w:val="000080"/>
        </w:rPr>
      </w:pPr>
    </w:p>
    <w:p w:rsidR="00B74355" w:rsidRDefault="00B74355" w:rsidP="00B74355">
      <w:pPr>
        <w:pStyle w:val="Header"/>
        <w:rPr>
          <w:b/>
          <w:color w:val="000080"/>
        </w:rPr>
      </w:pPr>
      <w:r w:rsidRPr="00DE121A">
        <w:rPr>
          <w:b/>
          <w:color w:val="000080"/>
        </w:rPr>
        <w:t xml:space="preserve">Headteacher: Miss Jane Davies  </w:t>
      </w:r>
    </w:p>
    <w:p w:rsidR="00B74355" w:rsidRDefault="00B74355" w:rsidP="00B74355">
      <w:pPr>
        <w:pStyle w:val="Header"/>
        <w:rPr>
          <w:b/>
          <w:color w:val="000080"/>
        </w:rPr>
      </w:pPr>
    </w:p>
    <w:p w:rsidR="00B74355" w:rsidRDefault="00B74355">
      <w:r>
        <w:t>14/05/2020</w:t>
      </w:r>
    </w:p>
    <w:p w:rsidR="00B74355" w:rsidRDefault="00B74355"/>
    <w:p w:rsidR="00485E11" w:rsidRDefault="009C4A29">
      <w:r>
        <w:t>Dear Parents,</w:t>
      </w:r>
    </w:p>
    <w:p w:rsidR="009C4A29" w:rsidRDefault="009C4A29">
      <w:r>
        <w:t xml:space="preserve">I write to inform you that Mr Simkins will be leaving Fulfen Primary School this summer. Mr Simkins has decided to take up a new challenge of teaching mathematics in a secondary school. </w:t>
      </w:r>
    </w:p>
    <w:p w:rsidR="009C4A29" w:rsidRDefault="00B74355">
      <w:r>
        <w:t xml:space="preserve">Mr Simkins has been Assistant Head at the school for a number of years now and </w:t>
      </w:r>
      <w:r w:rsidR="009C4A29">
        <w:t xml:space="preserve">I know everyone will join me in thanking </w:t>
      </w:r>
      <w:r>
        <w:t>him</w:t>
      </w:r>
      <w:r w:rsidR="009C4A29">
        <w:t xml:space="preserve"> for all his hard work and dedication to Fulfen Primary School. </w:t>
      </w:r>
      <w:r>
        <w:t xml:space="preserve">Mr Simkins </w:t>
      </w:r>
      <w:r w:rsidR="009C4A29">
        <w:t>will be sadly missed by the whole school community.</w:t>
      </w:r>
    </w:p>
    <w:p w:rsidR="009C4A29" w:rsidRDefault="009C4A29">
      <w:r>
        <w:t>We have appointed a new Assistant Headteacher, Mrs Ehren</w:t>
      </w:r>
      <w:r w:rsidR="00B74355">
        <w:t>mark</w:t>
      </w:r>
      <w:r>
        <w:t xml:space="preserve"> who will join the Fulfen team from September and will be teaching in year 6. Mrs Ehren</w:t>
      </w:r>
      <w:r w:rsidR="00B74355">
        <w:t>mark</w:t>
      </w:r>
      <w:r>
        <w:t xml:space="preserve"> is an experienced and outstanding teacher who has relocated from the South of England. We welcome Mrs Ehren</w:t>
      </w:r>
      <w:r w:rsidR="00B74355">
        <w:t>mark</w:t>
      </w:r>
      <w:r>
        <w:t xml:space="preserve"> and look forward to working with her in the new academic year.</w:t>
      </w:r>
    </w:p>
    <w:p w:rsidR="009C4A29" w:rsidRDefault="009C4A29">
      <w:r>
        <w:t>We wish Mr Simkins all the best and hope that he will enjoy his new role.</w:t>
      </w:r>
    </w:p>
    <w:p w:rsidR="009C4A29" w:rsidRDefault="00B74355">
      <w:r>
        <w:t>Yours sincerely,</w:t>
      </w:r>
    </w:p>
    <w:p w:rsidR="00B74355" w:rsidRDefault="00B74355">
      <w:r w:rsidRPr="00D507D3">
        <w:rPr>
          <w:rFonts w:ascii="Comic Sans MS" w:hAnsi="Comic Sans MS"/>
          <w:noProof/>
          <w:lang w:eastAsia="en-GB"/>
        </w:rPr>
        <w:drawing>
          <wp:inline distT="0" distB="0" distL="0" distR="0" wp14:anchorId="2747C5A1" wp14:editId="07756737">
            <wp:extent cx="1409700" cy="400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4355" w:rsidRDefault="00B74355">
      <w:r>
        <w:t>Miss Davies</w:t>
      </w:r>
    </w:p>
    <w:sectPr w:rsidR="00B743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A29"/>
    <w:rsid w:val="00390AB6"/>
    <w:rsid w:val="00485E11"/>
    <w:rsid w:val="009C4A29"/>
    <w:rsid w:val="00B7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D4CE71-1D5F-4329-A8DE-96F9F9307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7435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rsid w:val="00B74355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EBA9EBEF</Template>
  <TotalTime>1</TotalTime>
  <Pages>2</Pages>
  <Words>158</Words>
  <Characters>902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Fulfen Primary School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Davies</dc:creator>
  <cp:keywords/>
  <dc:description/>
  <cp:lastModifiedBy>Suzanne Steele</cp:lastModifiedBy>
  <cp:revision>2</cp:revision>
  <dcterms:created xsi:type="dcterms:W3CDTF">2020-05-15T08:49:00Z</dcterms:created>
  <dcterms:modified xsi:type="dcterms:W3CDTF">2020-05-15T08:49:00Z</dcterms:modified>
</cp:coreProperties>
</file>