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36" w:rsidRPr="00DE121A" w:rsidRDefault="00365136" w:rsidP="00365136">
      <w:pPr>
        <w:pStyle w:val="Header"/>
        <w:rPr>
          <w:b/>
          <w:color w:val="000080"/>
        </w:rPr>
      </w:pPr>
      <w:bookmarkStart w:id="0" w:name="_GoBack"/>
      <w:bookmarkEnd w:id="0"/>
      <w:r w:rsidRPr="00DE121A">
        <w:rPr>
          <w:noProof/>
        </w:rPr>
        <w:drawing>
          <wp:anchor distT="0" distB="0" distL="114300" distR="114300" simplePos="0" relativeHeight="251659264" behindDoc="1" locked="0" layoutInCell="1" allowOverlap="1">
            <wp:simplePos x="0" y="0"/>
            <wp:positionH relativeFrom="column">
              <wp:posOffset>4038600</wp:posOffset>
            </wp:positionH>
            <wp:positionV relativeFrom="paragraph">
              <wp:posOffset>-492125</wp:posOffset>
            </wp:positionV>
            <wp:extent cx="1807210" cy="1734185"/>
            <wp:effectExtent l="0" t="0" r="2540" b="0"/>
            <wp:wrapTight wrapText="bothSides">
              <wp:wrapPolygon edited="0">
                <wp:start x="0" y="0"/>
                <wp:lineTo x="0" y="21355"/>
                <wp:lineTo x="21403" y="21355"/>
                <wp:lineTo x="21403" y="0"/>
                <wp:lineTo x="0" y="0"/>
              </wp:wrapPolygon>
            </wp:wrapTight>
            <wp:docPr id="1" name="Picture 1" descr="Comple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721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21A">
        <w:rPr>
          <w:b/>
          <w:color w:val="000080"/>
        </w:rPr>
        <w:t>Fulfen Primary School</w:t>
      </w:r>
    </w:p>
    <w:p w:rsidR="00365136" w:rsidRPr="00DE121A" w:rsidRDefault="00365136" w:rsidP="00365136">
      <w:pPr>
        <w:pStyle w:val="Header"/>
        <w:rPr>
          <w:b/>
          <w:color w:val="000080"/>
        </w:rPr>
      </w:pPr>
    </w:p>
    <w:p w:rsidR="00365136" w:rsidRPr="00DE121A" w:rsidRDefault="00365136" w:rsidP="00365136">
      <w:pPr>
        <w:pStyle w:val="Header"/>
        <w:rPr>
          <w:b/>
          <w:color w:val="000080"/>
        </w:rPr>
      </w:pPr>
      <w:r w:rsidRPr="00DE121A">
        <w:rPr>
          <w:b/>
          <w:color w:val="000080"/>
        </w:rPr>
        <w:t>Rugeley Road</w:t>
      </w:r>
    </w:p>
    <w:p w:rsidR="00365136" w:rsidRPr="00DE121A" w:rsidRDefault="00365136" w:rsidP="00365136">
      <w:pPr>
        <w:pStyle w:val="Header"/>
        <w:rPr>
          <w:b/>
          <w:color w:val="000080"/>
        </w:rPr>
      </w:pPr>
      <w:r w:rsidRPr="00DE121A">
        <w:rPr>
          <w:b/>
          <w:color w:val="000080"/>
        </w:rPr>
        <w:t>BURNTWOOD</w:t>
      </w:r>
    </w:p>
    <w:p w:rsidR="00365136" w:rsidRPr="00DE121A" w:rsidRDefault="00365136" w:rsidP="00365136">
      <w:pPr>
        <w:pStyle w:val="Header"/>
        <w:rPr>
          <w:b/>
          <w:color w:val="000080"/>
        </w:rPr>
      </w:pPr>
      <w:r w:rsidRPr="00DE121A">
        <w:rPr>
          <w:b/>
          <w:color w:val="000080"/>
        </w:rPr>
        <w:t>Staffordshire</w:t>
      </w:r>
    </w:p>
    <w:p w:rsidR="00365136" w:rsidRPr="00DE121A" w:rsidRDefault="00365136" w:rsidP="00365136">
      <w:pPr>
        <w:pStyle w:val="Header"/>
        <w:rPr>
          <w:b/>
          <w:color w:val="000080"/>
        </w:rPr>
      </w:pPr>
      <w:r w:rsidRPr="00DE121A">
        <w:rPr>
          <w:b/>
          <w:color w:val="000080"/>
        </w:rPr>
        <w:t>WS7 9BJ</w:t>
      </w:r>
    </w:p>
    <w:p w:rsidR="00365136" w:rsidRPr="00DE121A" w:rsidRDefault="00365136" w:rsidP="00365136">
      <w:pPr>
        <w:pStyle w:val="Header"/>
        <w:rPr>
          <w:b/>
          <w:color w:val="000080"/>
        </w:rPr>
      </w:pPr>
    </w:p>
    <w:p w:rsidR="00365136" w:rsidRPr="00DE121A" w:rsidRDefault="00365136" w:rsidP="00365136">
      <w:pPr>
        <w:pStyle w:val="Header"/>
        <w:rPr>
          <w:b/>
          <w:color w:val="000080"/>
        </w:rPr>
      </w:pPr>
      <w:r w:rsidRPr="00DE121A">
        <w:rPr>
          <w:b/>
          <w:color w:val="000080"/>
        </w:rPr>
        <w:t>Telephone:  01543 226070</w:t>
      </w:r>
    </w:p>
    <w:p w:rsidR="00365136" w:rsidRPr="00DE121A" w:rsidRDefault="00365136" w:rsidP="00365136">
      <w:pPr>
        <w:pStyle w:val="Header"/>
        <w:rPr>
          <w:b/>
          <w:color w:val="000080"/>
        </w:rPr>
      </w:pPr>
      <w:r w:rsidRPr="00DE121A">
        <w:rPr>
          <w:b/>
          <w:color w:val="000080"/>
        </w:rPr>
        <w:t>E-mail: Office@fulfen.staffs.sch.uk</w:t>
      </w:r>
    </w:p>
    <w:p w:rsidR="00365136" w:rsidRPr="00DE121A" w:rsidRDefault="00365136" w:rsidP="00365136">
      <w:pPr>
        <w:pStyle w:val="Header"/>
        <w:rPr>
          <w:b/>
          <w:color w:val="000080"/>
        </w:rPr>
      </w:pPr>
    </w:p>
    <w:p w:rsidR="00365136" w:rsidRDefault="00365136" w:rsidP="00365136">
      <w:pPr>
        <w:pStyle w:val="Header"/>
        <w:rPr>
          <w:b/>
          <w:color w:val="000080"/>
        </w:rPr>
      </w:pPr>
      <w:r w:rsidRPr="00DE121A">
        <w:rPr>
          <w:b/>
          <w:color w:val="000080"/>
        </w:rPr>
        <w:t xml:space="preserve">Headteacher: Miss Jane Davies  </w:t>
      </w:r>
    </w:p>
    <w:p w:rsidR="00365136" w:rsidRDefault="00365136" w:rsidP="00365136">
      <w:pPr>
        <w:pStyle w:val="Header"/>
        <w:rPr>
          <w:b/>
          <w:color w:val="000080"/>
        </w:rPr>
      </w:pPr>
    </w:p>
    <w:p w:rsidR="00365136" w:rsidRDefault="00365136">
      <w:r>
        <w:t>1/05/2020</w:t>
      </w:r>
    </w:p>
    <w:p w:rsidR="00482568" w:rsidRDefault="00D2465A">
      <w:r>
        <w:t>Dear Parents,</w:t>
      </w:r>
    </w:p>
    <w:p w:rsidR="00D2465A" w:rsidRDefault="00D2465A">
      <w:r>
        <w:t xml:space="preserve">I just wanted to </w:t>
      </w:r>
      <w:r w:rsidR="00703973">
        <w:t xml:space="preserve">let you </w:t>
      </w:r>
      <w:r>
        <w:t xml:space="preserve">know that we are here for you and think you are all doing a great job in </w:t>
      </w:r>
      <w:r w:rsidR="00D44BAB">
        <w:t xml:space="preserve">these </w:t>
      </w:r>
      <w:r>
        <w:t xml:space="preserve">challenging circumstances. </w:t>
      </w:r>
      <w:r w:rsidR="00D44BAB">
        <w:t>E</w:t>
      </w:r>
      <w:r>
        <w:t>very household is different in regards to learning and how your children are responding</w:t>
      </w:r>
      <w:r w:rsidR="00D44BAB">
        <w:t xml:space="preserve"> and we understand this completely</w:t>
      </w:r>
      <w:r>
        <w:t>. I am also fully aware of how demanding it can be to try and support your child</w:t>
      </w:r>
      <w:r w:rsidR="00703973">
        <w:t>/child</w:t>
      </w:r>
      <w:r>
        <w:t>ren as well as running a house, looking after extended family and working full time</w:t>
      </w:r>
      <w:r w:rsidR="00D44BAB">
        <w:t xml:space="preserve"> (</w:t>
      </w:r>
      <w:r>
        <w:t>if you are a key worker</w:t>
      </w:r>
      <w:r w:rsidR="00D44BAB">
        <w:t>)</w:t>
      </w:r>
      <w:r>
        <w:t>. It is not easy</w:t>
      </w:r>
      <w:r w:rsidR="00D44BAB">
        <w:t>,</w:t>
      </w:r>
      <w:r>
        <w:t xml:space="preserve"> but be assured, we will support you in any way we can. Please do not feel daunted by the </w:t>
      </w:r>
      <w:r w:rsidR="00365136">
        <w:t>home learning</w:t>
      </w:r>
      <w:r>
        <w:t xml:space="preserve"> as I know some of you may not have the facilities </w:t>
      </w:r>
      <w:r w:rsidR="00D44BAB">
        <w:t xml:space="preserve">or the time </w:t>
      </w:r>
      <w:r>
        <w:t>to complete</w:t>
      </w:r>
      <w:r w:rsidR="00D44BAB">
        <w:t xml:space="preserve"> all</w:t>
      </w:r>
      <w:r>
        <w:t xml:space="preserve"> </w:t>
      </w:r>
      <w:r w:rsidR="00365136">
        <w:t>the tasks</w:t>
      </w:r>
      <w:r w:rsidR="00D44BAB">
        <w:t>.</w:t>
      </w:r>
    </w:p>
    <w:p w:rsidR="00365136" w:rsidRDefault="00D2465A" w:rsidP="00365136">
      <w:r>
        <w:t xml:space="preserve">I have seen some wonderful </w:t>
      </w:r>
      <w:r w:rsidR="00365136">
        <w:t xml:space="preserve">work produced </w:t>
      </w:r>
      <w:r>
        <w:t>on Seesaw</w:t>
      </w:r>
      <w:r w:rsidR="00365136">
        <w:t xml:space="preserve"> and also seen some amazing videos and messages </w:t>
      </w:r>
      <w:r w:rsidR="00F370D7">
        <w:t>about</w:t>
      </w:r>
      <w:r w:rsidR="00365136">
        <w:t xml:space="preserve"> things that the children have been doing.</w:t>
      </w:r>
      <w:r>
        <w:t xml:space="preserve"> </w:t>
      </w:r>
      <w:r w:rsidR="004449B9">
        <w:t>C</w:t>
      </w:r>
      <w:r>
        <w:t>hildren respond differently</w:t>
      </w:r>
      <w:r w:rsidR="00365136">
        <w:t xml:space="preserve"> and so</w:t>
      </w:r>
      <w:r>
        <w:t xml:space="preserve"> at times go with their interests. I have seen a range of </w:t>
      </w:r>
      <w:r w:rsidR="00365136">
        <w:t>wonderful activities</w:t>
      </w:r>
      <w:r>
        <w:t xml:space="preserve"> that include gardening, baking</w:t>
      </w:r>
      <w:r w:rsidR="00365136">
        <w:t>,</w:t>
      </w:r>
      <w:r>
        <w:t xml:space="preserve"> artwork and physical challenges. Even just to sit down and read a book is a fantastic thing to do, or relax and listen to an audio book. Some children are creative</w:t>
      </w:r>
      <w:r w:rsidR="00703973">
        <w:t xml:space="preserve"> and just want to colour</w:t>
      </w:r>
      <w:r w:rsidR="004449B9">
        <w:t>, paint</w:t>
      </w:r>
      <w:r w:rsidR="00703973">
        <w:t xml:space="preserve"> and draw whereas others are a bundle of energy and want to do </w:t>
      </w:r>
      <w:r w:rsidR="004449B9">
        <w:t xml:space="preserve">lots of </w:t>
      </w:r>
      <w:r w:rsidR="00703973">
        <w:t>physical activity.</w:t>
      </w:r>
      <w:r w:rsidR="00365136" w:rsidRPr="00365136">
        <w:t xml:space="preserve"> </w:t>
      </w:r>
      <w:r w:rsidR="00365136">
        <w:t>Being together as a family and looking after your mental health is the most vital thing you can do.</w:t>
      </w:r>
    </w:p>
    <w:p w:rsidR="00703973" w:rsidRDefault="00703973">
      <w:r>
        <w:t xml:space="preserve">Finally, I just want to reiterate that we are all in this together and I have been so impressed with how the </w:t>
      </w:r>
      <w:r w:rsidR="00365136">
        <w:t xml:space="preserve">school </w:t>
      </w:r>
      <w:r>
        <w:t>community has grown and developed. As a school, we want to do what we can to support you, especially those of you who are still working. Please let us know if there is anything else we can do to help make life a little easier.</w:t>
      </w:r>
    </w:p>
    <w:p w:rsidR="00365136" w:rsidRDefault="00365136">
      <w:r>
        <w:t>I would be most grateful if you could</w:t>
      </w:r>
      <w:r w:rsidR="00703973">
        <w:t xml:space="preserve"> find </w:t>
      </w:r>
      <w:r>
        <w:t>time to fill in the questionnaire (</w:t>
      </w:r>
      <w:r w:rsidR="00703973">
        <w:t>the link</w:t>
      </w:r>
      <w:r>
        <w:t xml:space="preserve"> is</w:t>
      </w:r>
      <w:r w:rsidR="00703973">
        <w:t xml:space="preserve"> below</w:t>
      </w:r>
      <w:r>
        <w:t>)</w:t>
      </w:r>
      <w:r w:rsidR="00703973">
        <w:t xml:space="preserve"> about our home learning. We have had so much positive feedback, however, we would still like to know if there are any further improvements we can make. </w:t>
      </w:r>
    </w:p>
    <w:p w:rsidR="00D44BAB" w:rsidRPr="00D44BAB" w:rsidRDefault="00FD1C3C">
      <w:pPr>
        <w:rPr>
          <w:color w:val="0070C0"/>
        </w:rPr>
      </w:pPr>
      <w:hyperlink r:id="rId5" w:history="1">
        <w:r w:rsidR="00D44BAB" w:rsidRPr="00EA6E2F">
          <w:rPr>
            <w:rStyle w:val="Hyperlink"/>
          </w:rPr>
          <w:t>https://forms.office.com/Pages/ResponsePage.aspx?id=5Fq08GRjlEacYOTN1IWMQDV4PjCdihBLmu2GXzUQ36dUMFhNU0I5UVFZQTlWSDc2TzdTSTFDUTRJUS4u</w:t>
        </w:r>
      </w:hyperlink>
      <w:r w:rsidR="00D44BAB">
        <w:rPr>
          <w:color w:val="0070C0"/>
        </w:rPr>
        <w:t xml:space="preserve"> </w:t>
      </w:r>
      <w:r w:rsidR="00D44BAB" w:rsidRPr="00D44BAB">
        <w:rPr>
          <w:color w:val="0070C0"/>
        </w:rPr>
        <w:t xml:space="preserve"> </w:t>
      </w:r>
    </w:p>
    <w:p w:rsidR="00365136" w:rsidRDefault="004449B9">
      <w:r>
        <w:t>Thank</w:t>
      </w:r>
      <w:r w:rsidR="00CE466B">
        <w:t xml:space="preserve"> </w:t>
      </w:r>
      <w:r>
        <w:t>you so much.</w:t>
      </w:r>
      <w:r w:rsidR="00365136">
        <w:t xml:space="preserve"> I look forward to receiving your feedback.</w:t>
      </w:r>
    </w:p>
    <w:p w:rsidR="00CE466B" w:rsidRDefault="00CE466B">
      <w:r>
        <w:t>We will endeavour to update you on information or arrangements regarding any return or phased return to school as soon as we receive guidance from the government.</w:t>
      </w:r>
    </w:p>
    <w:p w:rsidR="00365136" w:rsidRDefault="00365136">
      <w:r>
        <w:t>Stay safe and take care.</w:t>
      </w:r>
    </w:p>
    <w:p w:rsidR="00365136" w:rsidRDefault="00365136">
      <w:r>
        <w:t>Kind regards,</w:t>
      </w:r>
    </w:p>
    <w:p w:rsidR="00365136" w:rsidRDefault="00365136"/>
    <w:p w:rsidR="00365136" w:rsidRDefault="00365136">
      <w:r>
        <w:t>Miss Davies</w:t>
      </w:r>
    </w:p>
    <w:sectPr w:rsidR="00365136" w:rsidSect="00D44BAB">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5A"/>
    <w:rsid w:val="00365136"/>
    <w:rsid w:val="004449B9"/>
    <w:rsid w:val="00482568"/>
    <w:rsid w:val="00703973"/>
    <w:rsid w:val="00CE466B"/>
    <w:rsid w:val="00D2465A"/>
    <w:rsid w:val="00D44BAB"/>
    <w:rsid w:val="00F370D7"/>
    <w:rsid w:val="00FD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03404-3928-4CBD-94F7-72E191AF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13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36513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4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Pages/ResponsePage.aspx?id=5Fq08GRjlEacYOTN1IWMQDV4PjCdihBLmu2GXzUQ36dUMFhNU0I5UVFZQTlWSDc2TzdTSTFDUTRJUS4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505E2ED5</Template>
  <TotalTime>1</TotalTime>
  <Pages>2</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Fulfen Primary School</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Davies</dc:creator>
  <cp:keywords/>
  <dc:description/>
  <cp:lastModifiedBy>Suzanne Steele</cp:lastModifiedBy>
  <cp:revision>2</cp:revision>
  <dcterms:created xsi:type="dcterms:W3CDTF">2020-05-01T11:19:00Z</dcterms:created>
  <dcterms:modified xsi:type="dcterms:W3CDTF">2020-05-01T11:19:00Z</dcterms:modified>
</cp:coreProperties>
</file>