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83" w:rsidRDefault="00EE633D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3BF74FBF" wp14:editId="7E8DE8C0">
            <wp:simplePos x="0" y="0"/>
            <wp:positionH relativeFrom="column">
              <wp:posOffset>280648</wp:posOffset>
            </wp:positionH>
            <wp:positionV relativeFrom="paragraph">
              <wp:posOffset>281940</wp:posOffset>
            </wp:positionV>
            <wp:extent cx="684552" cy="687705"/>
            <wp:effectExtent l="0" t="0" r="1270" b="0"/>
            <wp:wrapNone/>
            <wp:docPr id="5" name="Picture 5" descr="Image result for red nose da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d nose day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15" cy="69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7C2EF07C" wp14:editId="3B01C029">
            <wp:simplePos x="0" y="0"/>
            <wp:positionH relativeFrom="column">
              <wp:posOffset>137160</wp:posOffset>
            </wp:positionH>
            <wp:positionV relativeFrom="paragraph">
              <wp:posOffset>2644141</wp:posOffset>
            </wp:positionV>
            <wp:extent cx="899160" cy="588414"/>
            <wp:effectExtent l="0" t="0" r="0" b="2540"/>
            <wp:wrapNone/>
            <wp:docPr id="9" name="Picture 9" descr="Image result for red nose da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ed nose day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25" cy="59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7E16D43E" wp14:editId="071B9F14">
            <wp:simplePos x="0" y="0"/>
            <wp:positionH relativeFrom="column">
              <wp:posOffset>4198620</wp:posOffset>
            </wp:positionH>
            <wp:positionV relativeFrom="paragraph">
              <wp:posOffset>144780</wp:posOffset>
            </wp:positionV>
            <wp:extent cx="972820" cy="1043709"/>
            <wp:effectExtent l="0" t="0" r="0" b="4445"/>
            <wp:wrapNone/>
            <wp:docPr id="7" name="Picture 7" descr="Image result for silly soc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illy sock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21" cy="104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8FA4B8B" wp14:editId="63A54975">
                <wp:simplePos x="0" y="0"/>
                <wp:positionH relativeFrom="margin">
                  <wp:posOffset>30480</wp:posOffset>
                </wp:positionH>
                <wp:positionV relativeFrom="paragraph">
                  <wp:posOffset>53340</wp:posOffset>
                </wp:positionV>
                <wp:extent cx="5189220" cy="3421380"/>
                <wp:effectExtent l="19050" t="19050" r="11430" b="266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342138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633D" w:rsidRDefault="00EE633D" w:rsidP="00EE633D">
                            <w:pPr>
                              <w:widowControl w:val="0"/>
                              <w:jc w:val="center"/>
                              <w:rPr>
                                <w:color w:val="D60093"/>
                                <w14:ligatures w14:val="none"/>
                              </w:rPr>
                            </w:pPr>
                          </w:p>
                          <w:p w:rsidR="00EE633D" w:rsidRDefault="00EE633D" w:rsidP="00EE633D">
                            <w:pPr>
                              <w:widowControl w:val="0"/>
                              <w:jc w:val="center"/>
                              <w:rPr>
                                <w:color w:val="D60093"/>
                                <w14:ligatures w14:val="none"/>
                              </w:rPr>
                            </w:pPr>
                          </w:p>
                          <w:p w:rsidR="00EE633D" w:rsidRDefault="00EE633D" w:rsidP="00EE633D">
                            <w:pPr>
                              <w:widowControl w:val="0"/>
                              <w:jc w:val="center"/>
                              <w:rPr>
                                <w:color w:val="D60093"/>
                                <w14:ligatures w14:val="none"/>
                              </w:rPr>
                            </w:pPr>
                          </w:p>
                          <w:p w:rsidR="00EE633D" w:rsidRDefault="00EE633D" w:rsidP="00EE633D">
                            <w:pPr>
                              <w:widowControl w:val="0"/>
                              <w:jc w:val="center"/>
                              <w:rPr>
                                <w:color w:val="D60093"/>
                                <w14:ligatures w14:val="none"/>
                              </w:rPr>
                            </w:pPr>
                          </w:p>
                          <w:p w:rsidR="00EE633D" w:rsidRDefault="00EE633D" w:rsidP="00EE633D">
                            <w:pPr>
                              <w:widowControl w:val="0"/>
                              <w:jc w:val="center"/>
                              <w:rPr>
                                <w:color w:val="D60093"/>
                                <w14:ligatures w14:val="none"/>
                              </w:rPr>
                            </w:pPr>
                          </w:p>
                          <w:p w:rsidR="00EE633D" w:rsidRDefault="00EE633D" w:rsidP="00EE633D">
                            <w:pPr>
                              <w:widowControl w:val="0"/>
                              <w:jc w:val="center"/>
                              <w:rPr>
                                <w:color w:val="D60093"/>
                                <w14:ligatures w14:val="none"/>
                              </w:rPr>
                            </w:pPr>
                          </w:p>
                          <w:p w:rsidR="00EE633D" w:rsidRDefault="00EE633D" w:rsidP="00EE633D">
                            <w:pPr>
                              <w:widowControl w:val="0"/>
                              <w:jc w:val="center"/>
                              <w:rPr>
                                <w:color w:val="D60093"/>
                                <w14:ligatures w14:val="none"/>
                              </w:rPr>
                            </w:pPr>
                          </w:p>
                          <w:p w:rsidR="00EE633D" w:rsidRPr="00EE633D" w:rsidRDefault="00EE633D" w:rsidP="00EE633D">
                            <w:pPr>
                              <w:widowControl w:val="0"/>
                              <w:jc w:val="center"/>
                              <w:rPr>
                                <w:color w:val="D6009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E633D">
                              <w:rPr>
                                <w:color w:val="D60093"/>
                                <w:sz w:val="32"/>
                                <w:szCs w:val="32"/>
                                <w14:ligatures w14:val="none"/>
                              </w:rPr>
                              <w:t xml:space="preserve">Fulfen are </w:t>
                            </w:r>
                            <w:r w:rsidRPr="00EE633D">
                              <w:rPr>
                                <w:color w:val="D60093"/>
                                <w:sz w:val="32"/>
                                <w:szCs w:val="32"/>
                                <w14:ligatures w14:val="none"/>
                              </w:rPr>
                              <w:t>su</w:t>
                            </w:r>
                            <w:r>
                              <w:rPr>
                                <w:color w:val="D60093"/>
                                <w:sz w:val="32"/>
                                <w:szCs w:val="32"/>
                                <w14:ligatures w14:val="none"/>
                              </w:rPr>
                              <w:t>p</w:t>
                            </w:r>
                            <w:r w:rsidRPr="00EE633D">
                              <w:rPr>
                                <w:color w:val="D60093"/>
                                <w:sz w:val="32"/>
                                <w:szCs w:val="32"/>
                                <w14:ligatures w14:val="none"/>
                              </w:rPr>
                              <w:t>p</w:t>
                            </w:r>
                            <w:r w:rsidRPr="00EE633D">
                              <w:rPr>
                                <w:color w:val="D60093"/>
                                <w:sz w:val="32"/>
                                <w:szCs w:val="32"/>
                                <w14:ligatures w14:val="none"/>
                              </w:rPr>
                              <w:t>orting Comic Relief again this year on</w:t>
                            </w:r>
                          </w:p>
                          <w:p w:rsidR="00EE633D" w:rsidRPr="00EE633D" w:rsidRDefault="00EE633D" w:rsidP="00EE633D">
                            <w:pPr>
                              <w:widowControl w:val="0"/>
                              <w:jc w:val="center"/>
                              <w:rPr>
                                <w:color w:val="D6009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E633D">
                              <w:rPr>
                                <w:color w:val="D60093"/>
                                <w:sz w:val="32"/>
                                <w:szCs w:val="32"/>
                                <w14:ligatures w14:val="none"/>
                              </w:rPr>
                              <w:t xml:space="preserve"> FRIDAY 15th MARCH</w:t>
                            </w:r>
                          </w:p>
                          <w:p w:rsidR="00EE633D" w:rsidRDefault="00EE633D" w:rsidP="00EE633D">
                            <w:pPr>
                              <w:widowControl w:val="0"/>
                              <w:jc w:val="center"/>
                              <w:rPr>
                                <w:color w:val="D60093"/>
                                <w14:ligatures w14:val="none"/>
                              </w:rPr>
                            </w:pPr>
                            <w:r>
                              <w:rPr>
                                <w:color w:val="D60093"/>
                                <w14:ligatures w14:val="none"/>
                              </w:rPr>
                              <w:t>Its Non Uniform Day</w:t>
                            </w:r>
                            <w:r>
                              <w:rPr>
                                <w:color w:val="D60093"/>
                                <w14:ligatures w14:val="none"/>
                              </w:rPr>
                              <w:t> </w:t>
                            </w:r>
                          </w:p>
                          <w:p w:rsidR="00EE633D" w:rsidRPr="00EE633D" w:rsidRDefault="00EE633D" w:rsidP="00EE633D">
                            <w:pPr>
                              <w:widowControl w:val="0"/>
                              <w:jc w:val="center"/>
                              <w:rPr>
                                <w:color w:val="D6009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E633D">
                              <w:rPr>
                                <w:color w:val="D60093"/>
                                <w:sz w:val="24"/>
                                <w:szCs w:val="24"/>
                                <w14:ligatures w14:val="none"/>
                              </w:rPr>
                              <w:t>We are asking children to come to school in “Silly Socks”</w:t>
                            </w:r>
                          </w:p>
                          <w:p w:rsidR="00EE633D" w:rsidRPr="00EE633D" w:rsidRDefault="00EE633D" w:rsidP="00EE633D">
                            <w:pPr>
                              <w:widowControl w:val="0"/>
                              <w:jc w:val="center"/>
                              <w:rPr>
                                <w:color w:val="D6009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E633D">
                              <w:rPr>
                                <w:color w:val="D60093"/>
                                <w:sz w:val="24"/>
                                <w:szCs w:val="24"/>
                                <w14:ligatures w14:val="none"/>
                              </w:rPr>
                              <w:t xml:space="preserve">They can be odd socks, spotty socks stripy socks or </w:t>
                            </w:r>
                          </w:p>
                          <w:p w:rsidR="00EE633D" w:rsidRPr="00EE633D" w:rsidRDefault="00EE633D" w:rsidP="00EE633D">
                            <w:pPr>
                              <w:widowControl w:val="0"/>
                              <w:jc w:val="center"/>
                              <w:rPr>
                                <w:color w:val="D6009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EE633D">
                              <w:rPr>
                                <w:color w:val="D60093"/>
                                <w:sz w:val="24"/>
                                <w:szCs w:val="24"/>
                                <w14:ligatures w14:val="none"/>
                              </w:rPr>
                              <w:t>generally</w:t>
                            </w:r>
                            <w:proofErr w:type="gramEnd"/>
                            <w:r w:rsidRPr="00EE633D">
                              <w:rPr>
                                <w:color w:val="D60093"/>
                                <w:sz w:val="24"/>
                                <w:szCs w:val="24"/>
                                <w14:ligatures w14:val="none"/>
                              </w:rPr>
                              <w:t xml:space="preserve"> just very “silly socks”. They can wear them under their trousers or over their </w:t>
                            </w:r>
                            <w:proofErr w:type="gramStart"/>
                            <w:r w:rsidRPr="00EE633D">
                              <w:rPr>
                                <w:color w:val="D60093"/>
                                <w:sz w:val="24"/>
                                <w:szCs w:val="24"/>
                                <w14:ligatures w14:val="none"/>
                              </w:rPr>
                              <w:t>trousers ,</w:t>
                            </w:r>
                            <w:proofErr w:type="gramEnd"/>
                            <w:r w:rsidRPr="00EE633D">
                              <w:rPr>
                                <w:color w:val="D60093"/>
                                <w:sz w:val="24"/>
                                <w:szCs w:val="24"/>
                                <w14:ligatures w14:val="none"/>
                              </w:rPr>
                              <w:t xml:space="preserve"> over their tights or leggings or on their hands if they wish. The sillier the better!</w:t>
                            </w:r>
                          </w:p>
                          <w:p w:rsidR="00EE633D" w:rsidRPr="00EE633D" w:rsidRDefault="00EE633D" w:rsidP="00EE633D">
                            <w:pPr>
                              <w:widowControl w:val="0"/>
                              <w:jc w:val="center"/>
                              <w:rPr>
                                <w:color w:val="D6009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E633D">
                              <w:rPr>
                                <w:color w:val="D60093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E633D" w:rsidRPr="00EE633D" w:rsidRDefault="00EE633D" w:rsidP="00EE633D">
                            <w:pPr>
                              <w:widowControl w:val="0"/>
                              <w:jc w:val="center"/>
                              <w:rPr>
                                <w:color w:val="D6009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E633D">
                              <w:rPr>
                                <w:color w:val="D60093"/>
                                <w:sz w:val="24"/>
                                <w:szCs w:val="24"/>
                                <w14:ligatures w14:val="none"/>
                              </w:rPr>
                              <w:t xml:space="preserve">Please bring in a £1 donation for Comic Relief to </w:t>
                            </w:r>
                          </w:p>
                          <w:p w:rsidR="00EE633D" w:rsidRPr="00EE633D" w:rsidRDefault="00EE633D" w:rsidP="00EE633D">
                            <w:pPr>
                              <w:widowControl w:val="0"/>
                              <w:jc w:val="center"/>
                              <w:rPr>
                                <w:color w:val="D6009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E633D">
                              <w:rPr>
                                <w:color w:val="D60093"/>
                                <w:sz w:val="24"/>
                                <w:szCs w:val="24"/>
                                <w14:ligatures w14:val="none"/>
                              </w:rPr>
                              <w:t>Participate. Thank you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A4B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4pt;margin-top:4.2pt;width:408.6pt;height:269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" filled="f" strokecolor="#0070c0" strokeweight="3.5pt">
                <v:textbox inset="2.88pt,2.88pt,2.88pt,2.88pt">
                  <w:txbxContent>
                    <w:p w:rsidR="00EE633D" w:rsidRDefault="00EE633D" w:rsidP="00EE633D">
                      <w:pPr>
                        <w:widowControl w:val="0"/>
                        <w:jc w:val="center"/>
                        <w:rPr>
                          <w:color w:val="D60093"/>
                          <w14:ligatures w14:val="none"/>
                        </w:rPr>
                      </w:pPr>
                    </w:p>
                    <w:p w:rsidR="00EE633D" w:rsidRDefault="00EE633D" w:rsidP="00EE633D">
                      <w:pPr>
                        <w:widowControl w:val="0"/>
                        <w:jc w:val="center"/>
                        <w:rPr>
                          <w:color w:val="D60093"/>
                          <w14:ligatures w14:val="none"/>
                        </w:rPr>
                      </w:pPr>
                    </w:p>
                    <w:p w:rsidR="00EE633D" w:rsidRDefault="00EE633D" w:rsidP="00EE633D">
                      <w:pPr>
                        <w:widowControl w:val="0"/>
                        <w:jc w:val="center"/>
                        <w:rPr>
                          <w:color w:val="D60093"/>
                          <w14:ligatures w14:val="none"/>
                        </w:rPr>
                      </w:pPr>
                    </w:p>
                    <w:p w:rsidR="00EE633D" w:rsidRDefault="00EE633D" w:rsidP="00EE633D">
                      <w:pPr>
                        <w:widowControl w:val="0"/>
                        <w:jc w:val="center"/>
                        <w:rPr>
                          <w:color w:val="D60093"/>
                          <w14:ligatures w14:val="none"/>
                        </w:rPr>
                      </w:pPr>
                    </w:p>
                    <w:p w:rsidR="00EE633D" w:rsidRDefault="00EE633D" w:rsidP="00EE633D">
                      <w:pPr>
                        <w:widowControl w:val="0"/>
                        <w:jc w:val="center"/>
                        <w:rPr>
                          <w:color w:val="D60093"/>
                          <w14:ligatures w14:val="none"/>
                        </w:rPr>
                      </w:pPr>
                    </w:p>
                    <w:p w:rsidR="00EE633D" w:rsidRDefault="00EE633D" w:rsidP="00EE633D">
                      <w:pPr>
                        <w:widowControl w:val="0"/>
                        <w:jc w:val="center"/>
                        <w:rPr>
                          <w:color w:val="D60093"/>
                          <w14:ligatures w14:val="none"/>
                        </w:rPr>
                      </w:pPr>
                    </w:p>
                    <w:p w:rsidR="00EE633D" w:rsidRDefault="00EE633D" w:rsidP="00EE633D">
                      <w:pPr>
                        <w:widowControl w:val="0"/>
                        <w:jc w:val="center"/>
                        <w:rPr>
                          <w:color w:val="D60093"/>
                          <w14:ligatures w14:val="none"/>
                        </w:rPr>
                      </w:pPr>
                    </w:p>
                    <w:p w:rsidR="00EE633D" w:rsidRPr="00EE633D" w:rsidRDefault="00EE633D" w:rsidP="00EE633D">
                      <w:pPr>
                        <w:widowControl w:val="0"/>
                        <w:jc w:val="center"/>
                        <w:rPr>
                          <w:color w:val="D60093"/>
                          <w:sz w:val="32"/>
                          <w:szCs w:val="32"/>
                          <w14:ligatures w14:val="none"/>
                        </w:rPr>
                      </w:pPr>
                      <w:r w:rsidRPr="00EE633D">
                        <w:rPr>
                          <w:color w:val="D60093"/>
                          <w:sz w:val="32"/>
                          <w:szCs w:val="32"/>
                          <w14:ligatures w14:val="none"/>
                        </w:rPr>
                        <w:t xml:space="preserve">Fulfen are </w:t>
                      </w:r>
                      <w:r w:rsidRPr="00EE633D">
                        <w:rPr>
                          <w:color w:val="D60093"/>
                          <w:sz w:val="32"/>
                          <w:szCs w:val="32"/>
                          <w14:ligatures w14:val="none"/>
                        </w:rPr>
                        <w:t>su</w:t>
                      </w:r>
                      <w:r>
                        <w:rPr>
                          <w:color w:val="D60093"/>
                          <w:sz w:val="32"/>
                          <w:szCs w:val="32"/>
                          <w14:ligatures w14:val="none"/>
                        </w:rPr>
                        <w:t>p</w:t>
                      </w:r>
                      <w:r w:rsidRPr="00EE633D">
                        <w:rPr>
                          <w:color w:val="D60093"/>
                          <w:sz w:val="32"/>
                          <w:szCs w:val="32"/>
                          <w14:ligatures w14:val="none"/>
                        </w:rPr>
                        <w:t>p</w:t>
                      </w:r>
                      <w:r w:rsidRPr="00EE633D">
                        <w:rPr>
                          <w:color w:val="D60093"/>
                          <w:sz w:val="32"/>
                          <w:szCs w:val="32"/>
                          <w14:ligatures w14:val="none"/>
                        </w:rPr>
                        <w:t>orting Comic Relief again this year on</w:t>
                      </w:r>
                    </w:p>
                    <w:p w:rsidR="00EE633D" w:rsidRPr="00EE633D" w:rsidRDefault="00EE633D" w:rsidP="00EE633D">
                      <w:pPr>
                        <w:widowControl w:val="0"/>
                        <w:jc w:val="center"/>
                        <w:rPr>
                          <w:color w:val="D60093"/>
                          <w:sz w:val="32"/>
                          <w:szCs w:val="32"/>
                          <w14:ligatures w14:val="none"/>
                        </w:rPr>
                      </w:pPr>
                      <w:r w:rsidRPr="00EE633D">
                        <w:rPr>
                          <w:color w:val="D60093"/>
                          <w:sz w:val="32"/>
                          <w:szCs w:val="32"/>
                          <w14:ligatures w14:val="none"/>
                        </w:rPr>
                        <w:t xml:space="preserve"> FRIDAY 15th MARCH</w:t>
                      </w:r>
                    </w:p>
                    <w:p w:rsidR="00EE633D" w:rsidRDefault="00EE633D" w:rsidP="00EE633D">
                      <w:pPr>
                        <w:widowControl w:val="0"/>
                        <w:jc w:val="center"/>
                        <w:rPr>
                          <w:color w:val="D60093"/>
                          <w14:ligatures w14:val="none"/>
                        </w:rPr>
                      </w:pPr>
                      <w:r>
                        <w:rPr>
                          <w:color w:val="D60093"/>
                          <w14:ligatures w14:val="none"/>
                        </w:rPr>
                        <w:t>Its Non Uniform Day</w:t>
                      </w:r>
                      <w:r>
                        <w:rPr>
                          <w:color w:val="D60093"/>
                          <w14:ligatures w14:val="none"/>
                        </w:rPr>
                        <w:t> </w:t>
                      </w:r>
                    </w:p>
                    <w:p w:rsidR="00EE633D" w:rsidRPr="00EE633D" w:rsidRDefault="00EE633D" w:rsidP="00EE633D">
                      <w:pPr>
                        <w:widowControl w:val="0"/>
                        <w:jc w:val="center"/>
                        <w:rPr>
                          <w:color w:val="D60093"/>
                          <w:sz w:val="24"/>
                          <w:szCs w:val="24"/>
                          <w14:ligatures w14:val="none"/>
                        </w:rPr>
                      </w:pPr>
                      <w:r w:rsidRPr="00EE633D">
                        <w:rPr>
                          <w:color w:val="D60093"/>
                          <w:sz w:val="24"/>
                          <w:szCs w:val="24"/>
                          <w14:ligatures w14:val="none"/>
                        </w:rPr>
                        <w:t>We are asking children to come to school in “Silly Socks”</w:t>
                      </w:r>
                    </w:p>
                    <w:p w:rsidR="00EE633D" w:rsidRPr="00EE633D" w:rsidRDefault="00EE633D" w:rsidP="00EE633D">
                      <w:pPr>
                        <w:widowControl w:val="0"/>
                        <w:jc w:val="center"/>
                        <w:rPr>
                          <w:color w:val="D60093"/>
                          <w:sz w:val="24"/>
                          <w:szCs w:val="24"/>
                          <w14:ligatures w14:val="none"/>
                        </w:rPr>
                      </w:pPr>
                      <w:r w:rsidRPr="00EE633D">
                        <w:rPr>
                          <w:color w:val="D60093"/>
                          <w:sz w:val="24"/>
                          <w:szCs w:val="24"/>
                          <w14:ligatures w14:val="none"/>
                        </w:rPr>
                        <w:t xml:space="preserve">They can be odd socks, spotty socks stripy socks or </w:t>
                      </w:r>
                    </w:p>
                    <w:p w:rsidR="00EE633D" w:rsidRPr="00EE633D" w:rsidRDefault="00EE633D" w:rsidP="00EE633D">
                      <w:pPr>
                        <w:widowControl w:val="0"/>
                        <w:jc w:val="center"/>
                        <w:rPr>
                          <w:color w:val="D60093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EE633D">
                        <w:rPr>
                          <w:color w:val="D60093"/>
                          <w:sz w:val="24"/>
                          <w:szCs w:val="24"/>
                          <w14:ligatures w14:val="none"/>
                        </w:rPr>
                        <w:t>generally</w:t>
                      </w:r>
                      <w:proofErr w:type="gramEnd"/>
                      <w:r w:rsidRPr="00EE633D">
                        <w:rPr>
                          <w:color w:val="D60093"/>
                          <w:sz w:val="24"/>
                          <w:szCs w:val="24"/>
                          <w14:ligatures w14:val="none"/>
                        </w:rPr>
                        <w:t xml:space="preserve"> just very “silly socks”. They can wear them under their trousers or over their </w:t>
                      </w:r>
                      <w:proofErr w:type="gramStart"/>
                      <w:r w:rsidRPr="00EE633D">
                        <w:rPr>
                          <w:color w:val="D60093"/>
                          <w:sz w:val="24"/>
                          <w:szCs w:val="24"/>
                          <w14:ligatures w14:val="none"/>
                        </w:rPr>
                        <w:t>trousers ,</w:t>
                      </w:r>
                      <w:proofErr w:type="gramEnd"/>
                      <w:r w:rsidRPr="00EE633D">
                        <w:rPr>
                          <w:color w:val="D60093"/>
                          <w:sz w:val="24"/>
                          <w:szCs w:val="24"/>
                          <w14:ligatures w14:val="none"/>
                        </w:rPr>
                        <w:t xml:space="preserve"> over their tights or leggings or on their hands if they wish. The sillier the better!</w:t>
                      </w:r>
                    </w:p>
                    <w:p w:rsidR="00EE633D" w:rsidRPr="00EE633D" w:rsidRDefault="00EE633D" w:rsidP="00EE633D">
                      <w:pPr>
                        <w:widowControl w:val="0"/>
                        <w:jc w:val="center"/>
                        <w:rPr>
                          <w:color w:val="D60093"/>
                          <w:sz w:val="24"/>
                          <w:szCs w:val="24"/>
                          <w14:ligatures w14:val="none"/>
                        </w:rPr>
                      </w:pPr>
                      <w:r w:rsidRPr="00EE633D">
                        <w:rPr>
                          <w:color w:val="D60093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E633D" w:rsidRPr="00EE633D" w:rsidRDefault="00EE633D" w:rsidP="00EE633D">
                      <w:pPr>
                        <w:widowControl w:val="0"/>
                        <w:jc w:val="center"/>
                        <w:rPr>
                          <w:color w:val="D60093"/>
                          <w:sz w:val="24"/>
                          <w:szCs w:val="24"/>
                          <w14:ligatures w14:val="none"/>
                        </w:rPr>
                      </w:pPr>
                      <w:r w:rsidRPr="00EE633D">
                        <w:rPr>
                          <w:color w:val="D60093"/>
                          <w:sz w:val="24"/>
                          <w:szCs w:val="24"/>
                          <w14:ligatures w14:val="none"/>
                        </w:rPr>
                        <w:t xml:space="preserve">Please bring in a £1 donation for Comic Relief to </w:t>
                      </w:r>
                    </w:p>
                    <w:p w:rsidR="00EE633D" w:rsidRPr="00EE633D" w:rsidRDefault="00EE633D" w:rsidP="00EE633D">
                      <w:pPr>
                        <w:widowControl w:val="0"/>
                        <w:jc w:val="center"/>
                        <w:rPr>
                          <w:color w:val="D60093"/>
                          <w:sz w:val="24"/>
                          <w:szCs w:val="24"/>
                          <w14:ligatures w14:val="none"/>
                        </w:rPr>
                      </w:pPr>
                      <w:r w:rsidRPr="00EE633D">
                        <w:rPr>
                          <w:color w:val="D60093"/>
                          <w:sz w:val="24"/>
                          <w:szCs w:val="24"/>
                          <w14:ligatures w14:val="none"/>
                        </w:rPr>
                        <w:t>Participate. Thank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84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3D"/>
    <w:rsid w:val="00084283"/>
    <w:rsid w:val="00E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23CB"/>
  <w15:chartTrackingRefBased/>
  <w15:docId w15:val="{B1302F39-2237-4E6D-9A2F-F658FB6D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8844FA2C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Fulfen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Steele</dc:creator>
  <cp:keywords/>
  <dc:description/>
  <cp:lastModifiedBy>Suzanne Steele</cp:lastModifiedBy>
  <cp:revision>1</cp:revision>
  <dcterms:created xsi:type="dcterms:W3CDTF">2019-03-12T10:09:00Z</dcterms:created>
  <dcterms:modified xsi:type="dcterms:W3CDTF">2019-03-12T10:18:00Z</dcterms:modified>
</cp:coreProperties>
</file>