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82" w:rsidRDefault="00CB3FFA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143B1" wp14:editId="64AE9E69">
                <wp:simplePos x="0" y="0"/>
                <wp:positionH relativeFrom="column">
                  <wp:posOffset>83820</wp:posOffset>
                </wp:positionH>
                <wp:positionV relativeFrom="paragraph">
                  <wp:posOffset>7317105</wp:posOffset>
                </wp:positionV>
                <wp:extent cx="5734050" cy="1788795"/>
                <wp:effectExtent l="0" t="0" r="1905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788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7B3" w:rsidRPr="006B6A86" w:rsidRDefault="003447B3" w:rsidP="006B6A8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B6A86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Christmas Dates for your Diary</w:t>
                            </w:r>
                          </w:p>
                          <w:p w:rsidR="003447B3" w:rsidRPr="00856191" w:rsidRDefault="00856191" w:rsidP="0085619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i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856191">
                              <w:rPr>
                                <w:rFonts w:ascii="Comic Sans MS" w:hAnsi="Comic Sans MS"/>
                                <w:i/>
                                <w:color w:val="00B050"/>
                                <w:sz w:val="20"/>
                                <w:szCs w:val="20"/>
                              </w:rPr>
                              <w:t xml:space="preserve">(More information </w:t>
                            </w:r>
                            <w:proofErr w:type="gramStart"/>
                            <w:r w:rsidRPr="00856191">
                              <w:rPr>
                                <w:rFonts w:ascii="Comic Sans MS" w:hAnsi="Comic Sans MS"/>
                                <w:i/>
                                <w:color w:val="00B050"/>
                                <w:sz w:val="20"/>
                                <w:szCs w:val="20"/>
                              </w:rPr>
                              <w:t>will be sent</w:t>
                            </w:r>
                            <w:proofErr w:type="gramEnd"/>
                            <w:r w:rsidRPr="00856191">
                              <w:rPr>
                                <w:rFonts w:ascii="Comic Sans MS" w:hAnsi="Comic Sans MS"/>
                                <w:i/>
                                <w:color w:val="00B050"/>
                                <w:sz w:val="20"/>
                                <w:szCs w:val="20"/>
                              </w:rPr>
                              <w:t xml:space="preserve"> home shortly and will be on our website)</w:t>
                            </w:r>
                          </w:p>
                          <w:p w:rsidR="00CB3FFA" w:rsidRDefault="00CB3FFA" w:rsidP="00023E2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Monday 10</w:t>
                            </w:r>
                            <w:r w:rsidRPr="00CB3FFA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December       Christmas Disco 3.30pm - 5.30pm (Years 1, 2 &amp; 3)</w:t>
                            </w:r>
                          </w:p>
                          <w:p w:rsidR="003447B3" w:rsidRDefault="00856191" w:rsidP="00023E2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Tuesday 11th</w:t>
                            </w:r>
                            <w:r w:rsidR="003447B3" w:rsidRPr="006B6A8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December</w:t>
                            </w:r>
                            <w:r w:rsidR="00CB3F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447B3" w:rsidRPr="006B6A8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Christmas Dinner (pupils only).</w:t>
                            </w:r>
                          </w:p>
                          <w:p w:rsidR="00856191" w:rsidRDefault="00856191" w:rsidP="00856191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B6A8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Tuesday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11</w:t>
                            </w:r>
                            <w:r w:rsidRPr="006B6A86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B6A8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December </w:t>
                            </w:r>
                            <w:r w:rsidR="00CB3F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6B6A8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Christmas Jumper Day (£1 donation please)</w:t>
                            </w:r>
                          </w:p>
                          <w:p w:rsidR="00CB3FFA" w:rsidRDefault="00CB3FFA" w:rsidP="00856191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Tuesday 11</w:t>
                            </w:r>
                            <w:r w:rsidRPr="00CB3FFA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December      Christmas Disco 3.30pm – 5.30pm (Years 4, 5 &amp; 6)</w:t>
                            </w:r>
                          </w:p>
                          <w:p w:rsidR="00856191" w:rsidRPr="006B6A86" w:rsidRDefault="00856191" w:rsidP="00856191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Friday 14</w:t>
                            </w:r>
                            <w:r w:rsidRPr="00856191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December </w:t>
                            </w:r>
                            <w:r w:rsidR="00CB3F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Christmas Tombola Day</w:t>
                            </w:r>
                          </w:p>
                          <w:p w:rsidR="003447B3" w:rsidRPr="006B6A86" w:rsidRDefault="00856191" w:rsidP="00023E2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Friday 21</w:t>
                            </w:r>
                            <w:r w:rsidRPr="00856191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6A8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December</w:t>
                            </w:r>
                            <w:r w:rsidR="003447B3" w:rsidRPr="006B6A8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3F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447B3" w:rsidRPr="006B6A8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Christmas Party Day.</w:t>
                            </w:r>
                          </w:p>
                          <w:p w:rsidR="003447B3" w:rsidRPr="006B6A86" w:rsidRDefault="003447B3" w:rsidP="00023E2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143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6pt;margin-top:576.15pt;width:451.5pt;height:14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" fillcolor="white [3201]" strokecolor="#00b050" strokeweight="2pt">
                <v:textbox>
                  <w:txbxContent>
                    <w:p w:rsidR="003447B3" w:rsidRPr="006B6A86" w:rsidRDefault="003447B3" w:rsidP="006B6A8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6B6A86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Christmas Dates for your Diary</w:t>
                      </w:r>
                    </w:p>
                    <w:p w:rsidR="003447B3" w:rsidRPr="00856191" w:rsidRDefault="00856191" w:rsidP="00856191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i/>
                          <w:color w:val="00B050"/>
                          <w:sz w:val="20"/>
                          <w:szCs w:val="20"/>
                        </w:rPr>
                      </w:pPr>
                      <w:r w:rsidRPr="00856191">
                        <w:rPr>
                          <w:rFonts w:ascii="Comic Sans MS" w:hAnsi="Comic Sans MS"/>
                          <w:i/>
                          <w:color w:val="00B050"/>
                          <w:sz w:val="20"/>
                          <w:szCs w:val="20"/>
                        </w:rPr>
                        <w:t xml:space="preserve">(More information </w:t>
                      </w:r>
                      <w:proofErr w:type="gramStart"/>
                      <w:r w:rsidRPr="00856191">
                        <w:rPr>
                          <w:rFonts w:ascii="Comic Sans MS" w:hAnsi="Comic Sans MS"/>
                          <w:i/>
                          <w:color w:val="00B050"/>
                          <w:sz w:val="20"/>
                          <w:szCs w:val="20"/>
                        </w:rPr>
                        <w:t>will be sent</w:t>
                      </w:r>
                      <w:proofErr w:type="gramEnd"/>
                      <w:r w:rsidRPr="00856191">
                        <w:rPr>
                          <w:rFonts w:ascii="Comic Sans MS" w:hAnsi="Comic Sans MS"/>
                          <w:i/>
                          <w:color w:val="00B050"/>
                          <w:sz w:val="20"/>
                          <w:szCs w:val="20"/>
                        </w:rPr>
                        <w:t xml:space="preserve"> home shortly and will be on our website)</w:t>
                      </w:r>
                    </w:p>
                    <w:p w:rsidR="00CB3FFA" w:rsidRDefault="00CB3FFA" w:rsidP="00023E2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Monday 10</w:t>
                      </w:r>
                      <w:r w:rsidRPr="00CB3FFA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December       Christmas Disco 3.30pm - 5.30pm (Years 1, 2 &amp; 3)</w:t>
                      </w:r>
                    </w:p>
                    <w:p w:rsidR="003447B3" w:rsidRDefault="00856191" w:rsidP="00023E2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Tuesday 11th</w:t>
                      </w:r>
                      <w:r w:rsidR="003447B3" w:rsidRPr="006B6A8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December</w:t>
                      </w:r>
                      <w:r w:rsidR="00CB3FF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</w:t>
                      </w:r>
                      <w:r w:rsidR="003447B3" w:rsidRPr="006B6A86">
                        <w:rPr>
                          <w:rFonts w:ascii="Comic Sans MS" w:hAnsi="Comic Sans MS"/>
                          <w:sz w:val="24"/>
                          <w:szCs w:val="24"/>
                        </w:rPr>
                        <w:t>Christmas Dinner (pupils only).</w:t>
                      </w:r>
                    </w:p>
                    <w:p w:rsidR="00856191" w:rsidRDefault="00856191" w:rsidP="00856191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B6A8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Tuesday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11</w:t>
                      </w:r>
                      <w:r w:rsidRPr="006B6A86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6B6A8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December </w:t>
                      </w:r>
                      <w:r w:rsidR="00CB3FF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</w:t>
                      </w:r>
                      <w:r w:rsidRPr="006B6A86">
                        <w:rPr>
                          <w:rFonts w:ascii="Comic Sans MS" w:hAnsi="Comic Sans MS"/>
                          <w:sz w:val="24"/>
                          <w:szCs w:val="24"/>
                        </w:rPr>
                        <w:t>Christmas Jumper Day (£1 donation please)</w:t>
                      </w:r>
                    </w:p>
                    <w:p w:rsidR="00CB3FFA" w:rsidRDefault="00CB3FFA" w:rsidP="00856191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Tuesday 11</w:t>
                      </w:r>
                      <w:r w:rsidRPr="00CB3FFA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December      Christmas Disco 3.30pm – 5.30pm (Years 4, 5 &amp; 6)</w:t>
                      </w:r>
                    </w:p>
                    <w:p w:rsidR="00856191" w:rsidRPr="006B6A86" w:rsidRDefault="00856191" w:rsidP="00856191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Friday 14</w:t>
                      </w:r>
                      <w:r w:rsidRPr="00856191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December </w:t>
                      </w:r>
                      <w:r w:rsidR="00CB3FF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Christmas Tombola Day</w:t>
                      </w:r>
                    </w:p>
                    <w:p w:rsidR="003447B3" w:rsidRPr="006B6A86" w:rsidRDefault="00856191" w:rsidP="00023E2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Friday 21</w:t>
                      </w:r>
                      <w:r w:rsidRPr="00856191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6B6A86">
                        <w:rPr>
                          <w:rFonts w:ascii="Comic Sans MS" w:hAnsi="Comic Sans MS"/>
                          <w:sz w:val="24"/>
                          <w:szCs w:val="24"/>
                        </w:rPr>
                        <w:t>December</w:t>
                      </w:r>
                      <w:r w:rsidR="003447B3" w:rsidRPr="006B6A8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B3FF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</w:t>
                      </w:r>
                      <w:r w:rsidR="003447B3" w:rsidRPr="006B6A86">
                        <w:rPr>
                          <w:rFonts w:ascii="Comic Sans MS" w:hAnsi="Comic Sans MS"/>
                          <w:sz w:val="24"/>
                          <w:szCs w:val="24"/>
                        </w:rPr>
                        <w:t>Christmas Party Day.</w:t>
                      </w:r>
                    </w:p>
                    <w:p w:rsidR="003447B3" w:rsidRPr="006B6A86" w:rsidRDefault="003447B3" w:rsidP="00023E2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6A86"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01C6E" wp14:editId="114F6C39">
                <wp:simplePos x="0" y="0"/>
                <wp:positionH relativeFrom="column">
                  <wp:posOffset>0</wp:posOffset>
                </wp:positionH>
                <wp:positionV relativeFrom="paragraph">
                  <wp:posOffset>5361940</wp:posOffset>
                </wp:positionV>
                <wp:extent cx="5962650" cy="19526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95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7B3" w:rsidRDefault="003447B3" w:rsidP="00023E25">
                            <w:pPr>
                              <w:pBdr>
                                <w:top w:val="single" w:sz="18" w:space="1" w:color="00B050"/>
                                <w:left w:val="single" w:sz="18" w:space="0" w:color="00B050"/>
                                <w:bottom w:val="single" w:sz="18" w:space="1" w:color="00B050"/>
                                <w:right w:val="single" w:sz="18" w:space="4" w:color="00B050"/>
                              </w:pBd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23E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Two tickets per family will be available for the Years </w:t>
                            </w:r>
                            <w:bookmarkStart w:id="0" w:name="_GoBack"/>
                            <w:bookmarkEnd w:id="0"/>
                            <w:r w:rsidR="00CB3FFA" w:rsidRPr="00023E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3, 4</w:t>
                            </w:r>
                            <w:r w:rsidRPr="00023E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&amp; 5 productions. A letter will come home shortly when you can request which times you would like the tickets for.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B6A86" w:rsidRDefault="006B6A86" w:rsidP="00023E25">
                            <w:pPr>
                              <w:pBdr>
                                <w:top w:val="single" w:sz="18" w:space="1" w:color="00B050"/>
                                <w:left w:val="single" w:sz="18" w:space="0" w:color="00B050"/>
                                <w:bottom w:val="single" w:sz="18" w:space="1" w:color="00B050"/>
                                <w:right w:val="single" w:sz="18" w:space="4" w:color="00B050"/>
                              </w:pBd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Tickets are not required for KS1 or EYFS productions.</w:t>
                            </w:r>
                          </w:p>
                          <w:p w:rsidR="003447B3" w:rsidRPr="003447B3" w:rsidRDefault="003447B3" w:rsidP="00023E25">
                            <w:pPr>
                              <w:pBdr>
                                <w:top w:val="single" w:sz="18" w:space="1" w:color="00B050"/>
                                <w:left w:val="single" w:sz="18" w:space="0" w:color="00B050"/>
                                <w:bottom w:val="single" w:sz="18" w:space="1" w:color="00B050"/>
                                <w:right w:val="single" w:sz="18" w:space="4" w:color="00B050"/>
                              </w:pBd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447B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Year 6 Carol Concert. Due to restricted space there will be only </w:t>
                            </w:r>
                            <w:r w:rsidRPr="003447B3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 xml:space="preserve">two tickets </w:t>
                            </w:r>
                            <w:r w:rsidR="006B6A86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 xml:space="preserve">available </w:t>
                            </w:r>
                            <w:r w:rsidRPr="003447B3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>per family</w:t>
                            </w:r>
                            <w:r w:rsidR="006B6A86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>.</w:t>
                            </w:r>
                            <w:r w:rsidRPr="003447B3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4E62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>A Letter will follow shortly.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01C6E" id="Text Box 1" o:spid="_x0000_s1027" type="#_x0000_t202" style="position:absolute;margin-left:0;margin-top:422.2pt;width:469.5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" filled="f" stroked="f" strokeweight=".5pt">
                <v:textbox>
                  <w:txbxContent>
                    <w:p w:rsidR="003447B3" w:rsidRDefault="003447B3" w:rsidP="00023E25">
                      <w:pPr>
                        <w:pBdr>
                          <w:top w:val="single" w:sz="18" w:space="1" w:color="00B050"/>
                          <w:left w:val="single" w:sz="18" w:space="0" w:color="00B050"/>
                          <w:bottom w:val="single" w:sz="18" w:space="1" w:color="00B050"/>
                          <w:right w:val="single" w:sz="18" w:space="4" w:color="00B050"/>
                        </w:pBd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23E2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Two tickets per family will be available for the Years </w:t>
                      </w:r>
                      <w:bookmarkStart w:id="1" w:name="_GoBack"/>
                      <w:bookmarkEnd w:id="1"/>
                      <w:r w:rsidR="00CB3FFA" w:rsidRPr="00023E25">
                        <w:rPr>
                          <w:rFonts w:ascii="Comic Sans MS" w:hAnsi="Comic Sans MS"/>
                          <w:sz w:val="24"/>
                          <w:szCs w:val="24"/>
                        </w:rPr>
                        <w:t>3, 4</w:t>
                      </w:r>
                      <w:r w:rsidRPr="00023E2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&amp; 5 productions. A letter will come home shortly when you can request which times you would like the tickets for.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B6A86" w:rsidRDefault="006B6A86" w:rsidP="00023E25">
                      <w:pPr>
                        <w:pBdr>
                          <w:top w:val="single" w:sz="18" w:space="1" w:color="00B050"/>
                          <w:left w:val="single" w:sz="18" w:space="0" w:color="00B050"/>
                          <w:bottom w:val="single" w:sz="18" w:space="1" w:color="00B050"/>
                          <w:right w:val="single" w:sz="18" w:space="4" w:color="00B050"/>
                        </w:pBd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Tickets are not required for KS1 or EYFS productions.</w:t>
                      </w:r>
                    </w:p>
                    <w:p w:rsidR="003447B3" w:rsidRPr="003447B3" w:rsidRDefault="003447B3" w:rsidP="00023E25">
                      <w:pPr>
                        <w:pBdr>
                          <w:top w:val="single" w:sz="18" w:space="1" w:color="00B050"/>
                          <w:left w:val="single" w:sz="18" w:space="0" w:color="00B050"/>
                          <w:bottom w:val="single" w:sz="18" w:space="1" w:color="00B050"/>
                          <w:right w:val="single" w:sz="18" w:space="4" w:color="00B050"/>
                        </w:pBd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447B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Year 6 Carol Concert. Due to restricted space there will be only </w:t>
                      </w:r>
                      <w:r w:rsidRPr="003447B3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 xml:space="preserve">two tickets </w:t>
                      </w:r>
                      <w:r w:rsidR="006B6A86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 xml:space="preserve">available </w:t>
                      </w:r>
                      <w:r w:rsidRPr="003447B3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>per family</w:t>
                      </w:r>
                      <w:r w:rsidR="006B6A86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>.</w:t>
                      </w:r>
                      <w:r w:rsidRPr="003447B3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FF4E62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>A Letter will follow shortly.</w:t>
                      </w:r>
                    </w:p>
                  </w:txbxContent>
                </v:textbox>
              </v:shape>
            </w:pict>
          </mc:Fallback>
        </mc:AlternateContent>
      </w:r>
      <w:r w:rsidR="00453A4A"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1085849</wp:posOffset>
                </wp:positionH>
                <wp:positionV relativeFrom="paragraph">
                  <wp:posOffset>923925</wp:posOffset>
                </wp:positionV>
                <wp:extent cx="3857625" cy="32766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7B3" w:rsidRPr="00ED02BA" w:rsidRDefault="003447B3" w:rsidP="00FB6EE9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D02BA"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32"/>
                                <w:szCs w:val="32"/>
                              </w:rPr>
                              <w:t>Fulfen Christmas Productions</w:t>
                            </w:r>
                          </w:p>
                          <w:p w:rsidR="003447B3" w:rsidRPr="00FB6EE9" w:rsidRDefault="003447B3" w:rsidP="00FB6EE9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FD3815" wp14:editId="2A5D67A7">
                                  <wp:extent cx="914400" cy="21336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olly-border-hth.gif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47B3" w:rsidRPr="00FB6EE9" w:rsidRDefault="003447B3" w:rsidP="00FB6EE9">
                            <w:pPr>
                              <w:pStyle w:val="NoSpacing"/>
                              <w:rPr>
                                <w:b/>
                                <w:color w:val="00B050"/>
                              </w:rPr>
                            </w:pPr>
                            <w:r w:rsidRPr="00FB6EE9">
                              <w:rPr>
                                <w:b/>
                                <w:color w:val="00B050"/>
                              </w:rPr>
                              <w:t>Monday 1</w:t>
                            </w:r>
                            <w:r w:rsidR="00856191">
                              <w:rPr>
                                <w:b/>
                                <w:color w:val="00B050"/>
                              </w:rPr>
                              <w:t>7</w:t>
                            </w:r>
                            <w:r w:rsidRPr="00FB6EE9">
                              <w:rPr>
                                <w:b/>
                                <w:color w:val="00B050"/>
                                <w:vertAlign w:val="superscript"/>
                              </w:rPr>
                              <w:t>th</w:t>
                            </w:r>
                            <w:r w:rsidRPr="00FB6EE9">
                              <w:rPr>
                                <w:b/>
                                <w:color w:val="00B050"/>
                              </w:rPr>
                              <w:t xml:space="preserve"> Dec</w:t>
                            </w:r>
                            <w:r w:rsidRPr="00FB6EE9">
                              <w:rPr>
                                <w:b/>
                                <w:color w:val="00B050"/>
                              </w:rPr>
                              <w:tab/>
                              <w:t>KS1</w:t>
                            </w:r>
                            <w:r w:rsidRPr="00FB6EE9">
                              <w:rPr>
                                <w:b/>
                                <w:color w:val="00B050"/>
                              </w:rPr>
                              <w:tab/>
                            </w:r>
                            <w:r w:rsidRPr="00FB6EE9">
                              <w:rPr>
                                <w:b/>
                                <w:color w:val="00B050"/>
                              </w:rPr>
                              <w:tab/>
                            </w:r>
                            <w:r w:rsidR="00DF6AEC">
                              <w:rPr>
                                <w:b/>
                                <w:color w:val="00B050"/>
                              </w:rPr>
                              <w:t xml:space="preserve">              </w:t>
                            </w:r>
                            <w:r w:rsidRPr="00FB6EE9">
                              <w:rPr>
                                <w:b/>
                                <w:color w:val="00B050"/>
                              </w:rPr>
                              <w:t>9.30am</w:t>
                            </w:r>
                          </w:p>
                          <w:p w:rsidR="003447B3" w:rsidRPr="00FB6EE9" w:rsidRDefault="003447B3" w:rsidP="00FB6EE9">
                            <w:pPr>
                              <w:pStyle w:val="NoSpacing"/>
                              <w:rPr>
                                <w:b/>
                                <w:color w:val="00B050"/>
                              </w:rPr>
                            </w:pPr>
                            <w:r w:rsidRPr="00FB6EE9">
                              <w:rPr>
                                <w:b/>
                                <w:color w:val="00B050"/>
                              </w:rPr>
                              <w:t>Monday 1</w:t>
                            </w:r>
                            <w:r w:rsidR="00856191">
                              <w:rPr>
                                <w:b/>
                                <w:color w:val="00B050"/>
                              </w:rPr>
                              <w:t>7</w:t>
                            </w:r>
                            <w:r w:rsidRPr="00FB6EE9">
                              <w:rPr>
                                <w:b/>
                                <w:color w:val="00B050"/>
                                <w:vertAlign w:val="superscript"/>
                              </w:rPr>
                              <w:t>th</w:t>
                            </w:r>
                            <w:r w:rsidRPr="00FB6EE9">
                              <w:rPr>
                                <w:b/>
                                <w:color w:val="00B050"/>
                              </w:rPr>
                              <w:t xml:space="preserve"> Dec</w:t>
                            </w:r>
                            <w:r w:rsidRPr="00FB6EE9">
                              <w:rPr>
                                <w:b/>
                                <w:color w:val="00B050"/>
                              </w:rPr>
                              <w:tab/>
                              <w:t>EYFS</w:t>
                            </w:r>
                            <w:r w:rsidR="00DF6AEC">
                              <w:rPr>
                                <w:b/>
                                <w:color w:val="00B050"/>
                              </w:rPr>
                              <w:t xml:space="preserve"> &amp; Treetops</w:t>
                            </w:r>
                            <w:r w:rsidRPr="00FB6EE9">
                              <w:rPr>
                                <w:b/>
                                <w:color w:val="00B050"/>
                              </w:rPr>
                              <w:tab/>
                              <w:t>2.30pm</w:t>
                            </w:r>
                          </w:p>
                          <w:p w:rsidR="003447B3" w:rsidRDefault="003447B3" w:rsidP="00FB6EE9">
                            <w:pPr>
                              <w:pStyle w:val="NoSpacing"/>
                            </w:pPr>
                            <w:r>
                              <w:t xml:space="preserve">Please join us for </w:t>
                            </w:r>
                            <w:r w:rsidR="00856191">
                              <w:t>refreshments</w:t>
                            </w:r>
                            <w:r>
                              <w:t xml:space="preserve"> after the production</w:t>
                            </w:r>
                          </w:p>
                          <w:p w:rsidR="003447B3" w:rsidRDefault="003447B3" w:rsidP="00FB6EE9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FD3815" wp14:editId="2A5D67A7">
                                  <wp:extent cx="914400" cy="21336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olly-border-hth.gif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47B3" w:rsidRPr="00FB6EE9" w:rsidRDefault="003447B3" w:rsidP="00FB6EE9">
                            <w:pPr>
                              <w:pStyle w:val="NoSpacing"/>
                              <w:rPr>
                                <w:b/>
                                <w:color w:val="00B050"/>
                              </w:rPr>
                            </w:pPr>
                            <w:r w:rsidRPr="00FB6EE9">
                              <w:rPr>
                                <w:b/>
                                <w:color w:val="00B050"/>
                              </w:rPr>
                              <w:t>Tuesday 1</w:t>
                            </w:r>
                            <w:r w:rsidR="00856191">
                              <w:rPr>
                                <w:b/>
                                <w:color w:val="00B050"/>
                              </w:rPr>
                              <w:t>8</w:t>
                            </w:r>
                            <w:r w:rsidRPr="00FB6EE9">
                              <w:rPr>
                                <w:b/>
                                <w:color w:val="00B050"/>
                                <w:vertAlign w:val="superscript"/>
                              </w:rPr>
                              <w:t>th</w:t>
                            </w:r>
                            <w:r w:rsidRPr="00FB6EE9">
                              <w:rPr>
                                <w:b/>
                                <w:color w:val="00B050"/>
                              </w:rPr>
                              <w:t xml:space="preserve"> Dec</w:t>
                            </w:r>
                            <w:r w:rsidRPr="00FB6EE9">
                              <w:rPr>
                                <w:b/>
                                <w:color w:val="00B050"/>
                              </w:rPr>
                              <w:tab/>
                              <w:t xml:space="preserve">EYFS </w:t>
                            </w:r>
                            <w:r w:rsidR="00DF6AEC">
                              <w:rPr>
                                <w:b/>
                                <w:color w:val="00B050"/>
                              </w:rPr>
                              <w:t>&amp; Treetops</w:t>
                            </w:r>
                            <w:r w:rsidRPr="00FB6EE9">
                              <w:rPr>
                                <w:b/>
                                <w:color w:val="00B050"/>
                              </w:rPr>
                              <w:tab/>
                              <w:t>9.30am</w:t>
                            </w:r>
                          </w:p>
                          <w:p w:rsidR="003447B3" w:rsidRPr="00FB6EE9" w:rsidRDefault="003447B3" w:rsidP="00FB6EE9">
                            <w:pPr>
                              <w:pStyle w:val="NoSpacing"/>
                              <w:rPr>
                                <w:b/>
                                <w:color w:val="00B050"/>
                              </w:rPr>
                            </w:pPr>
                            <w:r w:rsidRPr="00FB6EE9">
                              <w:rPr>
                                <w:b/>
                                <w:color w:val="00B050"/>
                              </w:rPr>
                              <w:t>Tuesday 1</w:t>
                            </w:r>
                            <w:r w:rsidR="00856191">
                              <w:rPr>
                                <w:b/>
                                <w:color w:val="00B050"/>
                              </w:rPr>
                              <w:t>8</w:t>
                            </w:r>
                            <w:r w:rsidRPr="00FB6EE9">
                              <w:rPr>
                                <w:b/>
                                <w:color w:val="00B050"/>
                              </w:rPr>
                              <w:t xml:space="preserve"> Dec</w:t>
                            </w:r>
                            <w:r w:rsidRPr="00FB6EE9">
                              <w:rPr>
                                <w:b/>
                                <w:color w:val="00B050"/>
                              </w:rPr>
                              <w:tab/>
                            </w:r>
                            <w:r w:rsidRPr="00FB6EE9">
                              <w:rPr>
                                <w:b/>
                                <w:color w:val="00B050"/>
                              </w:rPr>
                              <w:tab/>
                              <w:t>KS1</w:t>
                            </w:r>
                            <w:r w:rsidRPr="00FB6EE9">
                              <w:rPr>
                                <w:b/>
                                <w:color w:val="00B050"/>
                              </w:rPr>
                              <w:tab/>
                            </w:r>
                            <w:r w:rsidRPr="00FB6EE9">
                              <w:rPr>
                                <w:b/>
                                <w:color w:val="00B050"/>
                              </w:rPr>
                              <w:tab/>
                            </w:r>
                            <w:r w:rsidR="00DF6AEC">
                              <w:rPr>
                                <w:b/>
                                <w:color w:val="00B050"/>
                              </w:rPr>
                              <w:t xml:space="preserve">              </w:t>
                            </w:r>
                            <w:r w:rsidRPr="00FB6EE9">
                              <w:rPr>
                                <w:b/>
                                <w:color w:val="00B050"/>
                              </w:rPr>
                              <w:t>2.30pm</w:t>
                            </w:r>
                          </w:p>
                          <w:p w:rsidR="003447B3" w:rsidRDefault="003447B3" w:rsidP="00FB6EE9">
                            <w:pPr>
                              <w:pStyle w:val="NoSpacing"/>
                            </w:pPr>
                            <w:r>
                              <w:t xml:space="preserve">Please join us for </w:t>
                            </w:r>
                            <w:r w:rsidR="00856191">
                              <w:t>refreshments</w:t>
                            </w:r>
                            <w:r>
                              <w:t xml:space="preserve"> after the production</w:t>
                            </w:r>
                          </w:p>
                          <w:p w:rsidR="003447B3" w:rsidRDefault="003447B3" w:rsidP="00FB6EE9">
                            <w:pPr>
                              <w:pStyle w:val="NoSpacing"/>
                            </w:pPr>
                            <w:r>
                              <w:t xml:space="preserve">                    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FD3815" wp14:editId="2A5D67A7">
                                  <wp:extent cx="914400" cy="21336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olly-border-hth.gif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47B3" w:rsidRDefault="00856191" w:rsidP="00FB6EE9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Monday 17th</w:t>
                            </w:r>
                            <w:r w:rsidR="003447B3" w:rsidRPr="00FB6EE9">
                              <w:rPr>
                                <w:b/>
                                <w:color w:val="00B050"/>
                              </w:rPr>
                              <w:t xml:space="preserve"> Dec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 xml:space="preserve">          </w:t>
                            </w:r>
                            <w:r w:rsidR="003447B3" w:rsidRPr="00FB6EE9">
                              <w:rPr>
                                <w:b/>
                                <w:color w:val="00B050"/>
                              </w:rPr>
                              <w:t xml:space="preserve">Year 6 </w:t>
                            </w:r>
                            <w:r w:rsidR="003447B3" w:rsidRPr="00FB6EE9">
                              <w:rPr>
                                <w:b/>
                                <w:color w:val="00B050"/>
                              </w:rPr>
                              <w:tab/>
                            </w:r>
                            <w:r w:rsidR="003447B3" w:rsidRPr="00FB6EE9">
                              <w:rPr>
                                <w:b/>
                                <w:color w:val="00B050"/>
                              </w:rPr>
                              <w:tab/>
                              <w:t>7.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>0</w:t>
                            </w:r>
                            <w:r w:rsidR="003447B3" w:rsidRPr="00FB6EE9">
                              <w:rPr>
                                <w:b/>
                                <w:color w:val="00B050"/>
                              </w:rPr>
                              <w:t>0pm</w:t>
                            </w:r>
                            <w:r w:rsidR="003447B3" w:rsidRPr="00FB6EE9">
                              <w:rPr>
                                <w:b/>
                                <w:color w:val="00B050"/>
                              </w:rPr>
                              <w:tab/>
                              <w:t>Christmas Carol</w:t>
                            </w:r>
                            <w:r w:rsidR="003447B3" w:rsidRPr="00FB6EE9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3447B3" w:rsidRPr="00856191">
                              <w:rPr>
                                <w:b/>
                                <w:color w:val="00B050"/>
                              </w:rPr>
                              <w:t>Concert</w:t>
                            </w:r>
                            <w:r w:rsidR="003447B3">
                              <w:t xml:space="preserve"> (at Burntwood Christ Church)</w:t>
                            </w:r>
                          </w:p>
                          <w:p w:rsidR="003447B3" w:rsidRDefault="003447B3" w:rsidP="00FB6EE9">
                            <w:pPr>
                              <w:pStyle w:val="NoSpacing"/>
                            </w:pPr>
                            <w:r>
                              <w:t xml:space="preserve">                    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14400" cy="21336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olly-border-hth.gif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47B3" w:rsidRPr="00856191" w:rsidRDefault="003447B3" w:rsidP="00FB6EE9">
                            <w:pPr>
                              <w:pStyle w:val="NoSpacing"/>
                              <w:rPr>
                                <w:b/>
                                <w:color w:val="00B050"/>
                              </w:rPr>
                            </w:pPr>
                            <w:r w:rsidRPr="00856191">
                              <w:rPr>
                                <w:b/>
                                <w:color w:val="00B050"/>
                              </w:rPr>
                              <w:t xml:space="preserve">Thursday </w:t>
                            </w:r>
                            <w:r w:rsidR="00856191" w:rsidRPr="00856191">
                              <w:rPr>
                                <w:b/>
                                <w:color w:val="00B050"/>
                              </w:rPr>
                              <w:t>20t</w:t>
                            </w:r>
                            <w:r w:rsidRPr="00856191">
                              <w:rPr>
                                <w:b/>
                                <w:color w:val="00B050"/>
                                <w:vertAlign w:val="superscript"/>
                              </w:rPr>
                              <w:t>h</w:t>
                            </w:r>
                            <w:r w:rsidRPr="00856191">
                              <w:rPr>
                                <w:b/>
                                <w:color w:val="00B050"/>
                              </w:rPr>
                              <w:t xml:space="preserve"> Dec</w:t>
                            </w:r>
                            <w:r w:rsidRPr="00856191">
                              <w:rPr>
                                <w:b/>
                                <w:color w:val="00B050"/>
                              </w:rPr>
                              <w:tab/>
                              <w:t>Year’s 3, 4 &amp; 5</w:t>
                            </w:r>
                            <w:r w:rsidRPr="00856191">
                              <w:rPr>
                                <w:b/>
                                <w:color w:val="00B050"/>
                              </w:rPr>
                              <w:tab/>
                              <w:t>2.30pm</w:t>
                            </w:r>
                          </w:p>
                          <w:p w:rsidR="003447B3" w:rsidRPr="00856191" w:rsidRDefault="003447B3" w:rsidP="00FB6EE9">
                            <w:pPr>
                              <w:pStyle w:val="NoSpacing"/>
                              <w:rPr>
                                <w:b/>
                                <w:color w:val="00B050"/>
                              </w:rPr>
                            </w:pPr>
                            <w:r w:rsidRPr="00856191">
                              <w:rPr>
                                <w:b/>
                                <w:color w:val="00B050"/>
                              </w:rPr>
                              <w:t xml:space="preserve">Thursday </w:t>
                            </w:r>
                            <w:proofErr w:type="gramStart"/>
                            <w:r w:rsidR="00856191" w:rsidRPr="00856191">
                              <w:rPr>
                                <w:b/>
                                <w:color w:val="00B050"/>
                              </w:rPr>
                              <w:t>20</w:t>
                            </w:r>
                            <w:r w:rsidR="00856191" w:rsidRPr="00856191">
                              <w:rPr>
                                <w:b/>
                                <w:color w:val="00B050"/>
                                <w:vertAlign w:val="superscript"/>
                              </w:rPr>
                              <w:t>th</w:t>
                            </w:r>
                            <w:r w:rsidR="00856191" w:rsidRPr="00856191">
                              <w:rPr>
                                <w:b/>
                                <w:color w:val="00B050"/>
                              </w:rPr>
                              <w:t xml:space="preserve"> </w:t>
                            </w:r>
                            <w:r w:rsidRPr="00856191">
                              <w:rPr>
                                <w:b/>
                                <w:color w:val="00B050"/>
                              </w:rPr>
                              <w:t xml:space="preserve"> Dec</w:t>
                            </w:r>
                            <w:proofErr w:type="gramEnd"/>
                            <w:r w:rsidRPr="00856191">
                              <w:rPr>
                                <w:b/>
                                <w:color w:val="00B050"/>
                              </w:rPr>
                              <w:tab/>
                              <w:t>Year’s 3, 4 &amp; 5</w:t>
                            </w:r>
                            <w:r w:rsidRPr="00856191">
                              <w:rPr>
                                <w:b/>
                                <w:color w:val="00B050"/>
                              </w:rPr>
                              <w:tab/>
                              <w:t>7.00pm</w:t>
                            </w:r>
                          </w:p>
                          <w:p w:rsidR="003447B3" w:rsidRDefault="003447B3" w:rsidP="00FB6EE9">
                            <w:pPr>
                              <w:pStyle w:val="NoSpacing"/>
                            </w:pPr>
                            <w:r>
                              <w:t xml:space="preserve">Please join us for </w:t>
                            </w:r>
                            <w:r w:rsidR="00856191">
                              <w:t>refreshments</w:t>
                            </w:r>
                            <w:r>
                              <w:t xml:space="preserve"> after the 2.30pm production</w:t>
                            </w:r>
                          </w:p>
                          <w:p w:rsidR="003447B3" w:rsidRDefault="003447B3" w:rsidP="00FB6EE9">
                            <w:pPr>
                              <w:pStyle w:val="NoSpacing"/>
                            </w:pPr>
                          </w:p>
                          <w:p w:rsidR="003447B3" w:rsidRDefault="003447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85.5pt;margin-top:72.75pt;width:303.7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" fillcolor="white [3201]" stroked="f" strokeweight=".5pt">
                <v:textbox>
                  <w:txbxContent>
                    <w:p w:rsidR="003447B3" w:rsidRPr="00ED02BA" w:rsidRDefault="003447B3" w:rsidP="00FB6EE9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D02BA">
                        <w:rPr>
                          <w:rFonts w:ascii="Lucida Handwriting" w:hAnsi="Lucida Handwriting"/>
                          <w:b/>
                          <w:color w:val="FF0000"/>
                          <w:sz w:val="32"/>
                          <w:szCs w:val="32"/>
                        </w:rPr>
                        <w:t>Fulfen Christmas Productions</w:t>
                      </w:r>
                    </w:p>
                    <w:p w:rsidR="003447B3" w:rsidRPr="00FB6EE9" w:rsidRDefault="003447B3" w:rsidP="00FB6EE9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FD3815" wp14:editId="2A5D67A7">
                            <wp:extent cx="914400" cy="21336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olly-border-hth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213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47B3" w:rsidRPr="00FB6EE9" w:rsidRDefault="003447B3" w:rsidP="00FB6EE9">
                      <w:pPr>
                        <w:pStyle w:val="NoSpacing"/>
                        <w:rPr>
                          <w:b/>
                          <w:color w:val="00B050"/>
                        </w:rPr>
                      </w:pPr>
                      <w:r w:rsidRPr="00FB6EE9">
                        <w:rPr>
                          <w:b/>
                          <w:color w:val="00B050"/>
                        </w:rPr>
                        <w:t>Monday 1</w:t>
                      </w:r>
                      <w:r w:rsidR="00856191">
                        <w:rPr>
                          <w:b/>
                          <w:color w:val="00B050"/>
                        </w:rPr>
                        <w:t>7</w:t>
                      </w:r>
                      <w:r w:rsidRPr="00FB6EE9">
                        <w:rPr>
                          <w:b/>
                          <w:color w:val="00B050"/>
                          <w:vertAlign w:val="superscript"/>
                        </w:rPr>
                        <w:t>th</w:t>
                      </w:r>
                      <w:r w:rsidRPr="00FB6EE9">
                        <w:rPr>
                          <w:b/>
                          <w:color w:val="00B050"/>
                        </w:rPr>
                        <w:t xml:space="preserve"> Dec</w:t>
                      </w:r>
                      <w:r w:rsidRPr="00FB6EE9">
                        <w:rPr>
                          <w:b/>
                          <w:color w:val="00B050"/>
                        </w:rPr>
                        <w:tab/>
                        <w:t>KS1</w:t>
                      </w:r>
                      <w:r w:rsidRPr="00FB6EE9">
                        <w:rPr>
                          <w:b/>
                          <w:color w:val="00B050"/>
                        </w:rPr>
                        <w:tab/>
                      </w:r>
                      <w:r w:rsidRPr="00FB6EE9">
                        <w:rPr>
                          <w:b/>
                          <w:color w:val="00B050"/>
                        </w:rPr>
                        <w:tab/>
                      </w:r>
                      <w:r w:rsidR="00DF6AEC">
                        <w:rPr>
                          <w:b/>
                          <w:color w:val="00B050"/>
                        </w:rPr>
                        <w:t xml:space="preserve">              </w:t>
                      </w:r>
                      <w:r w:rsidRPr="00FB6EE9">
                        <w:rPr>
                          <w:b/>
                          <w:color w:val="00B050"/>
                        </w:rPr>
                        <w:t>9.30am</w:t>
                      </w:r>
                    </w:p>
                    <w:p w:rsidR="003447B3" w:rsidRPr="00FB6EE9" w:rsidRDefault="003447B3" w:rsidP="00FB6EE9">
                      <w:pPr>
                        <w:pStyle w:val="NoSpacing"/>
                        <w:rPr>
                          <w:b/>
                          <w:color w:val="00B050"/>
                        </w:rPr>
                      </w:pPr>
                      <w:r w:rsidRPr="00FB6EE9">
                        <w:rPr>
                          <w:b/>
                          <w:color w:val="00B050"/>
                        </w:rPr>
                        <w:t>Monday 1</w:t>
                      </w:r>
                      <w:r w:rsidR="00856191">
                        <w:rPr>
                          <w:b/>
                          <w:color w:val="00B050"/>
                        </w:rPr>
                        <w:t>7</w:t>
                      </w:r>
                      <w:r w:rsidRPr="00FB6EE9">
                        <w:rPr>
                          <w:b/>
                          <w:color w:val="00B050"/>
                          <w:vertAlign w:val="superscript"/>
                        </w:rPr>
                        <w:t>th</w:t>
                      </w:r>
                      <w:r w:rsidRPr="00FB6EE9">
                        <w:rPr>
                          <w:b/>
                          <w:color w:val="00B050"/>
                        </w:rPr>
                        <w:t xml:space="preserve"> Dec</w:t>
                      </w:r>
                      <w:r w:rsidRPr="00FB6EE9">
                        <w:rPr>
                          <w:b/>
                          <w:color w:val="00B050"/>
                        </w:rPr>
                        <w:tab/>
                        <w:t>EYFS</w:t>
                      </w:r>
                      <w:r w:rsidR="00DF6AEC">
                        <w:rPr>
                          <w:b/>
                          <w:color w:val="00B050"/>
                        </w:rPr>
                        <w:t xml:space="preserve"> &amp; Treetops</w:t>
                      </w:r>
                      <w:r w:rsidRPr="00FB6EE9">
                        <w:rPr>
                          <w:b/>
                          <w:color w:val="00B050"/>
                        </w:rPr>
                        <w:tab/>
                        <w:t>2.30pm</w:t>
                      </w:r>
                    </w:p>
                    <w:p w:rsidR="003447B3" w:rsidRDefault="003447B3" w:rsidP="00FB6EE9">
                      <w:pPr>
                        <w:pStyle w:val="NoSpacing"/>
                      </w:pPr>
                      <w:r>
                        <w:t xml:space="preserve">Please join us for </w:t>
                      </w:r>
                      <w:r w:rsidR="00856191">
                        <w:t>refreshments</w:t>
                      </w:r>
                      <w:r>
                        <w:t xml:space="preserve"> after the production</w:t>
                      </w:r>
                    </w:p>
                    <w:p w:rsidR="003447B3" w:rsidRDefault="003447B3" w:rsidP="00FB6EE9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FD3815" wp14:editId="2A5D67A7">
                            <wp:extent cx="914400" cy="21336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olly-border-hth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213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47B3" w:rsidRPr="00FB6EE9" w:rsidRDefault="003447B3" w:rsidP="00FB6EE9">
                      <w:pPr>
                        <w:pStyle w:val="NoSpacing"/>
                        <w:rPr>
                          <w:b/>
                          <w:color w:val="00B050"/>
                        </w:rPr>
                      </w:pPr>
                      <w:r w:rsidRPr="00FB6EE9">
                        <w:rPr>
                          <w:b/>
                          <w:color w:val="00B050"/>
                        </w:rPr>
                        <w:t>Tuesday 1</w:t>
                      </w:r>
                      <w:r w:rsidR="00856191">
                        <w:rPr>
                          <w:b/>
                          <w:color w:val="00B050"/>
                        </w:rPr>
                        <w:t>8</w:t>
                      </w:r>
                      <w:r w:rsidRPr="00FB6EE9">
                        <w:rPr>
                          <w:b/>
                          <w:color w:val="00B050"/>
                          <w:vertAlign w:val="superscript"/>
                        </w:rPr>
                        <w:t>th</w:t>
                      </w:r>
                      <w:r w:rsidRPr="00FB6EE9">
                        <w:rPr>
                          <w:b/>
                          <w:color w:val="00B050"/>
                        </w:rPr>
                        <w:t xml:space="preserve"> Dec</w:t>
                      </w:r>
                      <w:r w:rsidRPr="00FB6EE9">
                        <w:rPr>
                          <w:b/>
                          <w:color w:val="00B050"/>
                        </w:rPr>
                        <w:tab/>
                        <w:t xml:space="preserve">EYFS </w:t>
                      </w:r>
                      <w:r w:rsidR="00DF6AEC">
                        <w:rPr>
                          <w:b/>
                          <w:color w:val="00B050"/>
                        </w:rPr>
                        <w:t>&amp; Treetops</w:t>
                      </w:r>
                      <w:r w:rsidRPr="00FB6EE9">
                        <w:rPr>
                          <w:b/>
                          <w:color w:val="00B050"/>
                        </w:rPr>
                        <w:tab/>
                        <w:t>9.30am</w:t>
                      </w:r>
                    </w:p>
                    <w:p w:rsidR="003447B3" w:rsidRPr="00FB6EE9" w:rsidRDefault="003447B3" w:rsidP="00FB6EE9">
                      <w:pPr>
                        <w:pStyle w:val="NoSpacing"/>
                        <w:rPr>
                          <w:b/>
                          <w:color w:val="00B050"/>
                        </w:rPr>
                      </w:pPr>
                      <w:r w:rsidRPr="00FB6EE9">
                        <w:rPr>
                          <w:b/>
                          <w:color w:val="00B050"/>
                        </w:rPr>
                        <w:t>Tuesday 1</w:t>
                      </w:r>
                      <w:r w:rsidR="00856191">
                        <w:rPr>
                          <w:b/>
                          <w:color w:val="00B050"/>
                        </w:rPr>
                        <w:t>8</w:t>
                      </w:r>
                      <w:r w:rsidRPr="00FB6EE9">
                        <w:rPr>
                          <w:b/>
                          <w:color w:val="00B050"/>
                        </w:rPr>
                        <w:t xml:space="preserve"> Dec</w:t>
                      </w:r>
                      <w:r w:rsidRPr="00FB6EE9">
                        <w:rPr>
                          <w:b/>
                          <w:color w:val="00B050"/>
                        </w:rPr>
                        <w:tab/>
                      </w:r>
                      <w:r w:rsidRPr="00FB6EE9">
                        <w:rPr>
                          <w:b/>
                          <w:color w:val="00B050"/>
                        </w:rPr>
                        <w:tab/>
                        <w:t>KS1</w:t>
                      </w:r>
                      <w:r w:rsidRPr="00FB6EE9">
                        <w:rPr>
                          <w:b/>
                          <w:color w:val="00B050"/>
                        </w:rPr>
                        <w:tab/>
                      </w:r>
                      <w:r w:rsidRPr="00FB6EE9">
                        <w:rPr>
                          <w:b/>
                          <w:color w:val="00B050"/>
                        </w:rPr>
                        <w:tab/>
                      </w:r>
                      <w:r w:rsidR="00DF6AEC">
                        <w:rPr>
                          <w:b/>
                          <w:color w:val="00B050"/>
                        </w:rPr>
                        <w:t xml:space="preserve">              </w:t>
                      </w:r>
                      <w:bookmarkStart w:id="1" w:name="_GoBack"/>
                      <w:bookmarkEnd w:id="1"/>
                      <w:r w:rsidRPr="00FB6EE9">
                        <w:rPr>
                          <w:b/>
                          <w:color w:val="00B050"/>
                        </w:rPr>
                        <w:t>2.30pm</w:t>
                      </w:r>
                    </w:p>
                    <w:p w:rsidR="003447B3" w:rsidRDefault="003447B3" w:rsidP="00FB6EE9">
                      <w:pPr>
                        <w:pStyle w:val="NoSpacing"/>
                      </w:pPr>
                      <w:r>
                        <w:t xml:space="preserve">Please join us for </w:t>
                      </w:r>
                      <w:r w:rsidR="00856191">
                        <w:t>refreshments</w:t>
                      </w:r>
                      <w:r>
                        <w:t xml:space="preserve"> after the production</w:t>
                      </w:r>
                    </w:p>
                    <w:p w:rsidR="003447B3" w:rsidRDefault="003447B3" w:rsidP="00FB6EE9">
                      <w:pPr>
                        <w:pStyle w:val="NoSpacing"/>
                      </w:pPr>
                      <w:r>
                        <w:t xml:space="preserve">                     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FD3815" wp14:editId="2A5D67A7">
                            <wp:extent cx="914400" cy="21336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olly-border-hth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213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47B3" w:rsidRDefault="00856191" w:rsidP="00FB6EE9">
                      <w:pPr>
                        <w:pStyle w:val="NoSpacing"/>
                      </w:pPr>
                      <w:r>
                        <w:rPr>
                          <w:b/>
                          <w:color w:val="00B050"/>
                        </w:rPr>
                        <w:t>Monday 17th</w:t>
                      </w:r>
                      <w:r w:rsidR="003447B3" w:rsidRPr="00FB6EE9">
                        <w:rPr>
                          <w:b/>
                          <w:color w:val="00B050"/>
                        </w:rPr>
                        <w:t xml:space="preserve"> Dec</w:t>
                      </w:r>
                      <w:r>
                        <w:rPr>
                          <w:b/>
                          <w:color w:val="00B050"/>
                        </w:rPr>
                        <w:t xml:space="preserve">          </w:t>
                      </w:r>
                      <w:r w:rsidR="003447B3" w:rsidRPr="00FB6EE9">
                        <w:rPr>
                          <w:b/>
                          <w:color w:val="00B050"/>
                        </w:rPr>
                        <w:t xml:space="preserve">Year 6 </w:t>
                      </w:r>
                      <w:r w:rsidR="003447B3" w:rsidRPr="00FB6EE9">
                        <w:rPr>
                          <w:b/>
                          <w:color w:val="00B050"/>
                        </w:rPr>
                        <w:tab/>
                      </w:r>
                      <w:r w:rsidR="003447B3" w:rsidRPr="00FB6EE9">
                        <w:rPr>
                          <w:b/>
                          <w:color w:val="00B050"/>
                        </w:rPr>
                        <w:tab/>
                        <w:t>7.</w:t>
                      </w:r>
                      <w:r>
                        <w:rPr>
                          <w:b/>
                          <w:color w:val="00B050"/>
                        </w:rPr>
                        <w:t>0</w:t>
                      </w:r>
                      <w:r w:rsidR="003447B3" w:rsidRPr="00FB6EE9">
                        <w:rPr>
                          <w:b/>
                          <w:color w:val="00B050"/>
                        </w:rPr>
                        <w:t>0pm</w:t>
                      </w:r>
                      <w:r w:rsidR="003447B3" w:rsidRPr="00FB6EE9">
                        <w:rPr>
                          <w:b/>
                          <w:color w:val="00B050"/>
                        </w:rPr>
                        <w:tab/>
                        <w:t>Christmas Carol</w:t>
                      </w:r>
                      <w:r w:rsidR="003447B3" w:rsidRPr="00FB6EE9">
                        <w:rPr>
                          <w:color w:val="00B050"/>
                        </w:rPr>
                        <w:t xml:space="preserve"> </w:t>
                      </w:r>
                      <w:r w:rsidR="003447B3" w:rsidRPr="00856191">
                        <w:rPr>
                          <w:b/>
                          <w:color w:val="00B050"/>
                        </w:rPr>
                        <w:t>Concert</w:t>
                      </w:r>
                      <w:r w:rsidR="003447B3">
                        <w:t xml:space="preserve"> (at Burntwood Christ Church)</w:t>
                      </w:r>
                    </w:p>
                    <w:p w:rsidR="003447B3" w:rsidRDefault="003447B3" w:rsidP="00FB6EE9">
                      <w:pPr>
                        <w:pStyle w:val="NoSpacing"/>
                      </w:pPr>
                      <w:r>
                        <w:t xml:space="preserve">                     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14400" cy="21336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olly-border-hth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213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47B3" w:rsidRPr="00856191" w:rsidRDefault="003447B3" w:rsidP="00FB6EE9">
                      <w:pPr>
                        <w:pStyle w:val="NoSpacing"/>
                        <w:rPr>
                          <w:b/>
                          <w:color w:val="00B050"/>
                        </w:rPr>
                      </w:pPr>
                      <w:r w:rsidRPr="00856191">
                        <w:rPr>
                          <w:b/>
                          <w:color w:val="00B050"/>
                        </w:rPr>
                        <w:t xml:space="preserve">Thursday </w:t>
                      </w:r>
                      <w:r w:rsidR="00856191" w:rsidRPr="00856191">
                        <w:rPr>
                          <w:b/>
                          <w:color w:val="00B050"/>
                        </w:rPr>
                        <w:t>20t</w:t>
                      </w:r>
                      <w:r w:rsidRPr="00856191">
                        <w:rPr>
                          <w:b/>
                          <w:color w:val="00B050"/>
                          <w:vertAlign w:val="superscript"/>
                        </w:rPr>
                        <w:t>h</w:t>
                      </w:r>
                      <w:r w:rsidRPr="00856191">
                        <w:rPr>
                          <w:b/>
                          <w:color w:val="00B050"/>
                        </w:rPr>
                        <w:t xml:space="preserve"> Dec</w:t>
                      </w:r>
                      <w:r w:rsidRPr="00856191">
                        <w:rPr>
                          <w:b/>
                          <w:color w:val="00B050"/>
                        </w:rPr>
                        <w:tab/>
                        <w:t>Year’s 3, 4 &amp; 5</w:t>
                      </w:r>
                      <w:r w:rsidRPr="00856191">
                        <w:rPr>
                          <w:b/>
                          <w:color w:val="00B050"/>
                        </w:rPr>
                        <w:tab/>
                        <w:t>2.30pm</w:t>
                      </w:r>
                    </w:p>
                    <w:p w:rsidR="003447B3" w:rsidRPr="00856191" w:rsidRDefault="003447B3" w:rsidP="00FB6EE9">
                      <w:pPr>
                        <w:pStyle w:val="NoSpacing"/>
                        <w:rPr>
                          <w:b/>
                          <w:color w:val="00B050"/>
                        </w:rPr>
                      </w:pPr>
                      <w:r w:rsidRPr="00856191">
                        <w:rPr>
                          <w:b/>
                          <w:color w:val="00B050"/>
                        </w:rPr>
                        <w:t xml:space="preserve">Thursday </w:t>
                      </w:r>
                      <w:proofErr w:type="gramStart"/>
                      <w:r w:rsidR="00856191" w:rsidRPr="00856191">
                        <w:rPr>
                          <w:b/>
                          <w:color w:val="00B050"/>
                        </w:rPr>
                        <w:t>20</w:t>
                      </w:r>
                      <w:r w:rsidR="00856191" w:rsidRPr="00856191">
                        <w:rPr>
                          <w:b/>
                          <w:color w:val="00B050"/>
                          <w:vertAlign w:val="superscript"/>
                        </w:rPr>
                        <w:t>th</w:t>
                      </w:r>
                      <w:r w:rsidR="00856191" w:rsidRPr="00856191">
                        <w:rPr>
                          <w:b/>
                          <w:color w:val="00B050"/>
                        </w:rPr>
                        <w:t xml:space="preserve"> </w:t>
                      </w:r>
                      <w:r w:rsidRPr="00856191">
                        <w:rPr>
                          <w:b/>
                          <w:color w:val="00B050"/>
                        </w:rPr>
                        <w:t xml:space="preserve"> Dec</w:t>
                      </w:r>
                      <w:proofErr w:type="gramEnd"/>
                      <w:r w:rsidRPr="00856191">
                        <w:rPr>
                          <w:b/>
                          <w:color w:val="00B050"/>
                        </w:rPr>
                        <w:tab/>
                        <w:t>Year’s 3, 4 &amp; 5</w:t>
                      </w:r>
                      <w:r w:rsidRPr="00856191">
                        <w:rPr>
                          <w:b/>
                          <w:color w:val="00B050"/>
                        </w:rPr>
                        <w:tab/>
                        <w:t>7.00pm</w:t>
                      </w:r>
                    </w:p>
                    <w:p w:rsidR="003447B3" w:rsidRDefault="003447B3" w:rsidP="00FB6EE9">
                      <w:pPr>
                        <w:pStyle w:val="NoSpacing"/>
                      </w:pPr>
                      <w:r>
                        <w:t xml:space="preserve">Please join us for </w:t>
                      </w:r>
                      <w:r w:rsidR="00856191">
                        <w:t>refreshments</w:t>
                      </w:r>
                      <w:r>
                        <w:t xml:space="preserve"> after the 2.30pm production</w:t>
                      </w:r>
                    </w:p>
                    <w:p w:rsidR="003447B3" w:rsidRDefault="003447B3" w:rsidP="00FB6EE9">
                      <w:pPr>
                        <w:pStyle w:val="NoSpacing"/>
                      </w:pPr>
                    </w:p>
                    <w:p w:rsidR="003447B3" w:rsidRDefault="003447B3"/>
                  </w:txbxContent>
                </v:textbox>
              </v:shape>
            </w:pict>
          </mc:Fallback>
        </mc:AlternateContent>
      </w:r>
      <w:r w:rsidR="00453A4A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0E995BFA" wp14:editId="36EEF619">
            <wp:extent cx="5962650" cy="5264097"/>
            <wp:effectExtent l="0" t="0" r="0" b="0"/>
            <wp:docPr id="8" name="Picture 8" descr="Image result for christmas borders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borders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26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6582" w:rsidSect="00023E25">
      <w:pgSz w:w="11906" w:h="16838"/>
      <w:pgMar w:top="1440" w:right="1440" w:bottom="1440" w:left="1440" w:header="708" w:footer="708" w:gutter="0"/>
      <w:pgBorders w:offsetFrom="page">
        <w:top w:val="christmasTree" w:sz="31" w:space="24" w:color="00B050"/>
        <w:left w:val="christmasTree" w:sz="31" w:space="24" w:color="00B050"/>
        <w:bottom w:val="christmasTree" w:sz="31" w:space="24" w:color="00B050"/>
        <w:right w:val="christmasTree" w:sz="31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4A"/>
    <w:rsid w:val="00023E25"/>
    <w:rsid w:val="000D4650"/>
    <w:rsid w:val="003447B3"/>
    <w:rsid w:val="00453A4A"/>
    <w:rsid w:val="006B6A86"/>
    <w:rsid w:val="007D6582"/>
    <w:rsid w:val="00856191"/>
    <w:rsid w:val="009B6EA2"/>
    <w:rsid w:val="00BC6D37"/>
    <w:rsid w:val="00CB3FFA"/>
    <w:rsid w:val="00DF6AEC"/>
    <w:rsid w:val="00ED02BA"/>
    <w:rsid w:val="00FB6EE9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46558"/>
  <w15:docId w15:val="{8BA4286D-18F4-43A7-8F01-6F78148F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EA2"/>
  </w:style>
  <w:style w:type="paragraph" w:styleId="Heading3">
    <w:name w:val="heading 3"/>
    <w:basedOn w:val="Normal"/>
    <w:link w:val="Heading3Char"/>
    <w:uiPriority w:val="9"/>
    <w:qFormat/>
    <w:rsid w:val="009B6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43"/>
      <w:szCs w:val="4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6EA2"/>
    <w:rPr>
      <w:rFonts w:ascii="Times New Roman" w:eastAsia="Times New Roman" w:hAnsi="Times New Roman" w:cs="Times New Roman"/>
      <w:b/>
      <w:bCs/>
      <w:sz w:val="43"/>
      <w:szCs w:val="43"/>
      <w:lang w:eastAsia="en-GB"/>
    </w:rPr>
  </w:style>
  <w:style w:type="character" w:styleId="Strong">
    <w:name w:val="Strong"/>
    <w:basedOn w:val="DefaultParagraphFont"/>
    <w:uiPriority w:val="22"/>
    <w:qFormat/>
    <w:rsid w:val="009B6EA2"/>
    <w:rPr>
      <w:b/>
      <w:bCs/>
    </w:rPr>
  </w:style>
  <w:style w:type="paragraph" w:styleId="ListParagraph">
    <w:name w:val="List Paragraph"/>
    <w:basedOn w:val="Normal"/>
    <w:uiPriority w:val="34"/>
    <w:qFormat/>
    <w:rsid w:val="009B6E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A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6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imgres?imgurl=http://cliparting.com/wp-content/uploads/2016/06/Christmas-border-disney-border-clip-art.png&amp;imgrefurl=http://cliparting.com/free-christmas-border-clip-art-10801/&amp;docid=fodElKJI1oVP3M&amp;tbnid=ktNIwUFX0wNJRM:&amp;vet=10ahUKEwiVge2c7cLXAhXlDsAKHe15DmQQMwj8ASgWMBY..i&amp;w=1179&amp;h=1044&amp;hl=en&amp;bih=932&amp;biw=1280&amp;q=christmas%20borders%20clipart&amp;ved=0ahUKEwiVge2c7cLXAhXlDsAKHe15DmQQMwj8ASgWMBY&amp;iact=mrc&amp;uact=8" TargetMode="External"/><Relationship Id="rId5" Type="http://schemas.openxmlformats.org/officeDocument/2006/relationships/image" Target="media/image10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B6E3BAEE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Steele</dc:creator>
  <cp:lastModifiedBy>S Steele</cp:lastModifiedBy>
  <cp:revision>4</cp:revision>
  <cp:lastPrinted>2018-11-27T16:07:00Z</cp:lastPrinted>
  <dcterms:created xsi:type="dcterms:W3CDTF">2018-11-27T11:25:00Z</dcterms:created>
  <dcterms:modified xsi:type="dcterms:W3CDTF">2018-11-27T16:08:00Z</dcterms:modified>
</cp:coreProperties>
</file>