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43F4" w:rsidRDefault="00040487" w:rsidP="00040487">
      <w:pPr>
        <w:rPr>
          <w:color w:val="FF0000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DEF1F" wp14:editId="1D7B39D4">
                <wp:simplePos x="0" y="0"/>
                <wp:positionH relativeFrom="column">
                  <wp:posOffset>2730321</wp:posOffset>
                </wp:positionH>
                <wp:positionV relativeFrom="paragraph">
                  <wp:posOffset>746975</wp:posOffset>
                </wp:positionV>
                <wp:extent cx="3303270" cy="2253802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270" cy="22538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C74" w:rsidRDefault="00381C74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381C74" w:rsidRDefault="00381C74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40487">
                              <w:rPr>
                                <w:color w:val="FF0000"/>
                                <w:sz w:val="36"/>
                                <w:szCs w:val="36"/>
                              </w:rPr>
                              <w:t>“Show you care for Pudsey Bear”</w:t>
                            </w:r>
                          </w:p>
                          <w:p w:rsidR="00381C74" w:rsidRDefault="00381C7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9093" cy="309093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on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837" cy="3088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63639" cy="386366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it 7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708" cy="385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1C74" w:rsidRPr="00040487" w:rsidRDefault="00381C7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29489" cy="341290"/>
                                  <wp:effectExtent l="0" t="0" r="8890" b="190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it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627" cy="340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595" cy="487789"/>
                                  <wp:effectExtent l="0" t="0" r="0" b="762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it6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2882" cy="4889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DEF1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15pt;margin-top:58.8pt;width:260.1pt;height:177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" filled="f" stroked="f" strokeweight=".5pt">
                <v:textbox>
                  <w:txbxContent>
                    <w:p w:rsidR="00381C74" w:rsidRDefault="00381C74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:rsidR="00381C74" w:rsidRDefault="00381C74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040487">
                        <w:rPr>
                          <w:color w:val="FF0000"/>
                          <w:sz w:val="36"/>
                          <w:szCs w:val="36"/>
                        </w:rPr>
                        <w:t>“Show you care for Pudsey Bear”</w:t>
                      </w:r>
                    </w:p>
                    <w:p w:rsidR="00381C74" w:rsidRDefault="00381C7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309093" cy="309093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837" cy="3088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463639" cy="386366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it 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2708" cy="385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1C74" w:rsidRPr="00040487" w:rsidRDefault="00381C7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429489" cy="341290"/>
                            <wp:effectExtent l="0" t="0" r="8890" b="190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it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627" cy="340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521595" cy="487789"/>
                            <wp:effectExtent l="0" t="0" r="0" b="762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it6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2882" cy="4889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B9342" wp14:editId="772D3C44">
                <wp:simplePos x="0" y="0"/>
                <wp:positionH relativeFrom="column">
                  <wp:posOffset>2730321</wp:posOffset>
                </wp:positionH>
                <wp:positionV relativeFrom="paragraph">
                  <wp:posOffset>-270455</wp:posOffset>
                </wp:positionV>
                <wp:extent cx="3303270" cy="84356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270" cy="843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C74" w:rsidRDefault="00381C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488822" wp14:editId="5E9B5099">
                                  <wp:extent cx="2665926" cy="631065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dsey 2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2424" cy="630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B9342" id="Text Box 5" o:spid="_x0000_s1027" type="#_x0000_t202" style="position:absolute;margin-left:215pt;margin-top:-21.3pt;width:260.1pt;height:6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" filled="f" stroked="f" strokeweight=".5pt">
                <v:textbox>
                  <w:txbxContent>
                    <w:p w:rsidR="00381C74" w:rsidRDefault="00381C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488822" wp14:editId="5E9B5099">
                            <wp:extent cx="2665926" cy="631065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dsey 2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2424" cy="630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7483">
        <w:rPr>
          <w:noProof/>
          <w:lang w:eastAsia="en-GB"/>
        </w:rPr>
        <w:drawing>
          <wp:inline distT="0" distB="0" distL="0" distR="0" wp14:anchorId="2F2C420F" wp14:editId="4FEF062D">
            <wp:extent cx="2181225" cy="3048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sey-bear-children-in-ne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483">
        <w:t xml:space="preserve">  </w:t>
      </w:r>
      <w:r w:rsidR="00D97483">
        <w:tab/>
      </w:r>
    </w:p>
    <w:p w:rsidR="00D97483" w:rsidRDefault="00CE5F4B" w:rsidP="00D91778">
      <w:pPr>
        <w:rPr>
          <w:color w:val="FF0000"/>
          <w:sz w:val="56"/>
          <w:szCs w:val="56"/>
        </w:rPr>
      </w:pPr>
      <w:r w:rsidRPr="00D91778">
        <w:rPr>
          <w:noProof/>
          <w:color w:val="FF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138FD" wp14:editId="6E74421C">
                <wp:simplePos x="0" y="0"/>
                <wp:positionH relativeFrom="column">
                  <wp:posOffset>-238259</wp:posOffset>
                </wp:positionH>
                <wp:positionV relativeFrom="paragraph">
                  <wp:posOffset>487760</wp:posOffset>
                </wp:positionV>
                <wp:extent cx="792051" cy="68902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51" cy="689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C74" w:rsidRDefault="00381C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869F58" wp14:editId="699BA8C4">
                                  <wp:extent cx="591185" cy="591185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t2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185" cy="591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138FD" id="Text Box 34" o:spid="_x0000_s1028" type="#_x0000_t202" style="position:absolute;margin-left:-18.75pt;margin-top:38.4pt;width:62.35pt;height:5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" filled="f" stroked="f" strokeweight=".5pt">
                <v:textbox>
                  <w:txbxContent>
                    <w:p w:rsidR="00381C74" w:rsidRDefault="00381C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A869F58" wp14:editId="699BA8C4">
                            <wp:extent cx="591185" cy="591185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t2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185" cy="591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1778">
        <w:rPr>
          <w:color w:val="FF0000"/>
          <w:sz w:val="72"/>
          <w:szCs w:val="72"/>
        </w:rPr>
        <w:t xml:space="preserve">       </w:t>
      </w:r>
      <w:r w:rsidR="00D97483" w:rsidRPr="00D91778">
        <w:rPr>
          <w:color w:val="FF0000"/>
          <w:sz w:val="72"/>
          <w:szCs w:val="72"/>
        </w:rPr>
        <w:t>FRIDAY 1</w:t>
      </w:r>
      <w:r w:rsidR="00381C74">
        <w:rPr>
          <w:color w:val="FF0000"/>
          <w:sz w:val="72"/>
          <w:szCs w:val="72"/>
        </w:rPr>
        <w:t>6</w:t>
      </w:r>
      <w:r w:rsidR="00D97483" w:rsidRPr="00D91778">
        <w:rPr>
          <w:color w:val="FF0000"/>
          <w:sz w:val="72"/>
          <w:szCs w:val="72"/>
          <w:vertAlign w:val="superscript"/>
        </w:rPr>
        <w:t>TH</w:t>
      </w:r>
      <w:r w:rsidR="00D97483" w:rsidRPr="00D91778">
        <w:rPr>
          <w:color w:val="FF0000"/>
          <w:sz w:val="72"/>
          <w:szCs w:val="72"/>
        </w:rPr>
        <w:t xml:space="preserve"> NOVEMBER</w:t>
      </w:r>
      <w:r>
        <w:rPr>
          <w:color w:val="FF0000"/>
          <w:sz w:val="56"/>
          <w:szCs w:val="56"/>
        </w:rPr>
        <w:t xml:space="preserve">     </w:t>
      </w:r>
    </w:p>
    <w:p w:rsidR="008743F4" w:rsidRDefault="008743F4" w:rsidP="00D97483">
      <w:pPr>
        <w:jc w:val="center"/>
        <w:rPr>
          <w:color w:val="00B050"/>
          <w:sz w:val="56"/>
          <w:szCs w:val="56"/>
        </w:rPr>
      </w:pPr>
      <w:r w:rsidRPr="008743F4">
        <w:rPr>
          <w:color w:val="00B050"/>
          <w:sz w:val="56"/>
          <w:szCs w:val="56"/>
        </w:rPr>
        <w:t>Suggested £1 Donation</w:t>
      </w:r>
    </w:p>
    <w:p w:rsidR="00D97483" w:rsidRDefault="008743F4" w:rsidP="00D97483">
      <w:pPr>
        <w:jc w:val="center"/>
        <w:rPr>
          <w:b/>
          <w:color w:val="7030A0"/>
          <w:sz w:val="32"/>
          <w:szCs w:val="32"/>
        </w:rPr>
      </w:pPr>
      <w:r w:rsidRPr="008743F4">
        <w:rPr>
          <w:b/>
          <w:color w:val="7030A0"/>
          <w:sz w:val="32"/>
          <w:szCs w:val="32"/>
        </w:rPr>
        <w:t xml:space="preserve"> </w:t>
      </w:r>
    </w:p>
    <w:p w:rsidR="008743F4" w:rsidRDefault="001A02F9" w:rsidP="00D97483">
      <w:pPr>
        <w:jc w:val="center"/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FB331" wp14:editId="776A42E7">
                <wp:simplePos x="0" y="0"/>
                <wp:positionH relativeFrom="column">
                  <wp:posOffset>5119352</wp:posOffset>
                </wp:positionH>
                <wp:positionV relativeFrom="paragraph">
                  <wp:posOffset>268560</wp:posOffset>
                </wp:positionV>
                <wp:extent cx="720815" cy="392430"/>
                <wp:effectExtent l="0" t="0" r="0" b="76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15" cy="39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C74" w:rsidRDefault="00381C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B331" id="Text Box 36" o:spid="_x0000_s1029" type="#_x0000_t202" style="position:absolute;left:0;text-align:left;margin-left:403.1pt;margin-top:21.15pt;width:56.75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" filled="f" stroked="f" strokeweight=".5pt">
                <v:textbox>
                  <w:txbxContent>
                    <w:p w:rsidR="00381C74" w:rsidRDefault="00381C74"/>
                  </w:txbxContent>
                </v:textbox>
              </v:shape>
            </w:pict>
          </mc:Fallback>
        </mc:AlternateContent>
      </w:r>
      <w:r>
        <w:rPr>
          <w:b/>
          <w:color w:val="7030A0"/>
          <w:sz w:val="32"/>
          <w:szCs w:val="32"/>
        </w:rPr>
        <w:t xml:space="preserve">COME TO SCHOOL DRESSED IN YOUR PYJAMAS or “ONESIES” AND BRING A TEDDY IF YOU WANT TO          </w:t>
      </w:r>
      <w:r>
        <w:rPr>
          <w:noProof/>
          <w:lang w:eastAsia="en-GB"/>
        </w:rPr>
        <w:drawing>
          <wp:inline distT="0" distB="0" distL="0" distR="0" wp14:anchorId="4A864274" wp14:editId="1BB0342F">
            <wp:extent cx="309093" cy="3090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43" cy="30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7030A0"/>
          <w:sz w:val="32"/>
          <w:szCs w:val="32"/>
        </w:rPr>
        <w:t xml:space="preserve">  </w:t>
      </w:r>
    </w:p>
    <w:p w:rsidR="001A02F9" w:rsidRPr="001A02F9" w:rsidRDefault="001A02F9" w:rsidP="00D97483">
      <w:pPr>
        <w:jc w:val="center"/>
        <w:rPr>
          <w:b/>
          <w:color w:val="0070C0"/>
          <w:sz w:val="24"/>
          <w:szCs w:val="24"/>
        </w:rPr>
      </w:pPr>
      <w:r w:rsidRPr="001A02F9">
        <w:rPr>
          <w:b/>
          <w:color w:val="0070C0"/>
          <w:sz w:val="24"/>
          <w:szCs w:val="24"/>
        </w:rPr>
        <w:t>Make sure you’re nice &amp; warm!!</w:t>
      </w:r>
    </w:p>
    <w:p w:rsidR="001A02F9" w:rsidRDefault="001A02F9" w:rsidP="008743F4">
      <w:pPr>
        <w:rPr>
          <w:color w:val="00B0F0"/>
          <w:sz w:val="28"/>
          <w:szCs w:val="28"/>
        </w:rPr>
      </w:pPr>
      <w:r>
        <w:rPr>
          <w:noProof/>
          <w:color w:val="00B0F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00526" wp14:editId="7A2261E3">
                <wp:simplePos x="0" y="0"/>
                <wp:positionH relativeFrom="column">
                  <wp:posOffset>0</wp:posOffset>
                </wp:positionH>
                <wp:positionV relativeFrom="paragraph">
                  <wp:posOffset>341970</wp:posOffset>
                </wp:positionV>
                <wp:extent cx="5679583" cy="1539025"/>
                <wp:effectExtent l="0" t="0" r="0" b="44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583" cy="153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C74" w:rsidRDefault="00381C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ACE92F" wp14:editId="467A7947">
                                  <wp:extent cx="309093" cy="309093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on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743" cy="308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638B8463" wp14:editId="7A62C3DF">
                                  <wp:extent cx="463639" cy="386366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it 7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708" cy="385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color w:val="FF0000"/>
                                <w:sz w:val="56"/>
                                <w:szCs w:val="56"/>
                                <w:lang w:eastAsia="en-GB"/>
                              </w:rPr>
                              <w:drawing>
                                <wp:inline distT="0" distB="0" distL="0" distR="0" wp14:anchorId="3A013028" wp14:editId="5AA148F8">
                                  <wp:extent cx="332009" cy="431443"/>
                                  <wp:effectExtent l="0" t="0" r="0" b="698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t3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246" cy="4291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793525" wp14:editId="5CF8D196">
                                  <wp:extent cx="405684" cy="322214"/>
                                  <wp:effectExtent l="0" t="0" r="0" b="190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it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343" cy="3227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8D5F27" wp14:editId="5A883814">
                                  <wp:extent cx="412123" cy="327490"/>
                                  <wp:effectExtent l="0" t="0" r="698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it 7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296" cy="326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</w:t>
                            </w:r>
                          </w:p>
                          <w:p w:rsidR="00381C74" w:rsidRDefault="00381C74"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DC3A19" wp14:editId="39AD9AF6">
                                  <wp:extent cx="389164" cy="309093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it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796" cy="309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541EACF4" wp14:editId="37DDE176">
                                  <wp:extent cx="521595" cy="487789"/>
                                  <wp:effectExtent l="0" t="0" r="0" b="762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it6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2882" cy="4889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1F3705" wp14:editId="068E9BC7">
                                  <wp:extent cx="309093" cy="309093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on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743" cy="308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7FAD66B" wp14:editId="5D009864">
                                  <wp:extent cx="463639" cy="386366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it 7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708" cy="385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  <w:color w:val="FF0000"/>
                                <w:sz w:val="56"/>
                                <w:szCs w:val="56"/>
                                <w:lang w:eastAsia="en-GB"/>
                              </w:rPr>
                              <w:drawing>
                                <wp:inline distT="0" distB="0" distL="0" distR="0" wp14:anchorId="7AE32624" wp14:editId="773B2FE8">
                                  <wp:extent cx="332009" cy="431443"/>
                                  <wp:effectExtent l="0" t="0" r="0" b="698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t3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246" cy="4291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1C74" w:rsidRDefault="00381C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A9C8CC" wp14:editId="70891B24">
                                  <wp:extent cx="309093" cy="401604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t3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743" cy="401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E31688" wp14:editId="60E45352">
                                  <wp:extent cx="389164" cy="309093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it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796" cy="309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5D4A8E" wp14:editId="4001F44A">
                                  <wp:extent cx="309093" cy="309093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on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743" cy="308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:rsidR="00381C74" w:rsidRDefault="00381C74">
                            <w: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00526" id="Text Box 39" o:spid="_x0000_s1030" type="#_x0000_t202" style="position:absolute;margin-left:0;margin-top:26.95pt;width:447.2pt;height:1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" filled="f" stroked="f" strokeweight=".5pt">
                <v:textbox>
                  <w:txbxContent>
                    <w:p w:rsidR="00381C74" w:rsidRDefault="00381C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ACE92F" wp14:editId="467A7947">
                            <wp:extent cx="309093" cy="309093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743" cy="308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638B8463" wp14:editId="7A62C3DF">
                            <wp:extent cx="463639" cy="386366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it 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2708" cy="385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color w:val="FF0000"/>
                          <w:sz w:val="56"/>
                          <w:szCs w:val="56"/>
                          <w:lang w:eastAsia="en-GB"/>
                        </w:rPr>
                        <w:drawing>
                          <wp:inline distT="0" distB="0" distL="0" distR="0" wp14:anchorId="3A013028" wp14:editId="5AA148F8">
                            <wp:extent cx="332009" cy="431443"/>
                            <wp:effectExtent l="0" t="0" r="0" b="698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t3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246" cy="4291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793525" wp14:editId="5CF8D196">
                            <wp:extent cx="405684" cy="322214"/>
                            <wp:effectExtent l="0" t="0" r="0" b="1905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it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343" cy="3227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8D5F27" wp14:editId="5A883814">
                            <wp:extent cx="412123" cy="327490"/>
                            <wp:effectExtent l="0" t="0" r="698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it 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296" cy="326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</w:t>
                      </w:r>
                    </w:p>
                    <w:p w:rsidR="00381C74" w:rsidRDefault="00381C74"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DC3A19" wp14:editId="39AD9AF6">
                            <wp:extent cx="389164" cy="309093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it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796" cy="309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541EACF4" wp14:editId="37DDE176">
                            <wp:extent cx="521595" cy="487789"/>
                            <wp:effectExtent l="0" t="0" r="0" b="762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it6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2882" cy="4889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1F3705" wp14:editId="068E9BC7">
                            <wp:extent cx="309093" cy="309093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743" cy="308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27FAD66B" wp14:editId="5D009864">
                            <wp:extent cx="463639" cy="386366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it 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2708" cy="385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</w:t>
                      </w:r>
                      <w:r>
                        <w:rPr>
                          <w:noProof/>
                          <w:color w:val="FF0000"/>
                          <w:sz w:val="56"/>
                          <w:szCs w:val="56"/>
                          <w:lang w:eastAsia="en-GB"/>
                        </w:rPr>
                        <w:drawing>
                          <wp:inline distT="0" distB="0" distL="0" distR="0" wp14:anchorId="7AE32624" wp14:editId="773B2FE8">
                            <wp:extent cx="332009" cy="431443"/>
                            <wp:effectExtent l="0" t="0" r="0" b="698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t3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246" cy="4291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1C74" w:rsidRDefault="00381C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A9C8CC" wp14:editId="70891B24">
                            <wp:extent cx="309093" cy="401604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t3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743" cy="4011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E31688" wp14:editId="60E45352">
                            <wp:extent cx="389164" cy="309093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it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796" cy="309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5D4A8E" wp14:editId="4001F44A">
                            <wp:extent cx="309093" cy="309093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743" cy="308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:rsidR="00381C74" w:rsidRDefault="00381C74">
                      <w: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40487" w:rsidRDefault="00040487" w:rsidP="008743F4">
      <w:pPr>
        <w:rPr>
          <w:color w:val="00B0F0"/>
          <w:sz w:val="28"/>
          <w:szCs w:val="28"/>
        </w:rPr>
      </w:pPr>
    </w:p>
    <w:p w:rsidR="00040487" w:rsidRDefault="00040487" w:rsidP="008743F4">
      <w:pPr>
        <w:rPr>
          <w:color w:val="00B0F0"/>
          <w:sz w:val="28"/>
          <w:szCs w:val="28"/>
        </w:rPr>
      </w:pPr>
    </w:p>
    <w:p w:rsidR="00040487" w:rsidRDefault="00040487" w:rsidP="008743F4">
      <w:pPr>
        <w:rPr>
          <w:color w:val="00B0F0"/>
          <w:sz w:val="28"/>
          <w:szCs w:val="28"/>
        </w:rPr>
      </w:pPr>
    </w:p>
    <w:p w:rsidR="00040487" w:rsidRDefault="00040487" w:rsidP="008743F4">
      <w:pPr>
        <w:rPr>
          <w:color w:val="00B0F0"/>
          <w:sz w:val="28"/>
          <w:szCs w:val="28"/>
        </w:rPr>
      </w:pPr>
    </w:p>
    <w:p w:rsidR="008743F4" w:rsidRPr="008743F4" w:rsidRDefault="008743F4" w:rsidP="008743F4">
      <w:pPr>
        <w:rPr>
          <w:color w:val="00B0F0"/>
          <w:sz w:val="28"/>
          <w:szCs w:val="28"/>
        </w:rPr>
      </w:pPr>
      <w:r>
        <w:rPr>
          <w:noProof/>
          <w:color w:val="00B0F0"/>
          <w:sz w:val="28"/>
          <w:szCs w:val="28"/>
          <w:lang w:eastAsia="en-GB"/>
        </w:rPr>
        <w:drawing>
          <wp:inline distT="0" distB="0" distL="0" distR="0">
            <wp:extent cx="320332" cy="489397"/>
            <wp:effectExtent l="0" t="0" r="381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sey 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9" cy="48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B0F0"/>
          <w:sz w:val="28"/>
          <w:szCs w:val="28"/>
          <w:lang w:eastAsia="en-GB"/>
        </w:rPr>
        <w:drawing>
          <wp:inline distT="0" distB="0" distL="0" distR="0" wp14:anchorId="3DA2346B" wp14:editId="12C1B7F4">
            <wp:extent cx="320332" cy="489397"/>
            <wp:effectExtent l="0" t="0" r="381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sey 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9" cy="48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B0F0"/>
          <w:sz w:val="28"/>
          <w:szCs w:val="28"/>
          <w:lang w:eastAsia="en-GB"/>
        </w:rPr>
        <w:drawing>
          <wp:inline distT="0" distB="0" distL="0" distR="0" wp14:anchorId="3DA2346B" wp14:editId="12C1B7F4">
            <wp:extent cx="320332" cy="489397"/>
            <wp:effectExtent l="0" t="0" r="381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sey 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9" cy="48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B0F0"/>
          <w:sz w:val="28"/>
          <w:szCs w:val="28"/>
          <w:lang w:eastAsia="en-GB"/>
        </w:rPr>
        <w:drawing>
          <wp:inline distT="0" distB="0" distL="0" distR="0" wp14:anchorId="3DA2346B" wp14:editId="12C1B7F4">
            <wp:extent cx="320332" cy="489397"/>
            <wp:effectExtent l="0" t="0" r="381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sey 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9" cy="48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B0F0"/>
          <w:sz w:val="28"/>
          <w:szCs w:val="28"/>
          <w:lang w:eastAsia="en-GB"/>
        </w:rPr>
        <w:drawing>
          <wp:inline distT="0" distB="0" distL="0" distR="0" wp14:anchorId="3DA2346B" wp14:editId="12C1B7F4">
            <wp:extent cx="320332" cy="489397"/>
            <wp:effectExtent l="0" t="0" r="381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sey 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9" cy="48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B0F0"/>
          <w:sz w:val="28"/>
          <w:szCs w:val="28"/>
          <w:lang w:eastAsia="en-GB"/>
        </w:rPr>
        <w:drawing>
          <wp:inline distT="0" distB="0" distL="0" distR="0" wp14:anchorId="3DA2346B" wp14:editId="12C1B7F4">
            <wp:extent cx="320332" cy="489397"/>
            <wp:effectExtent l="0" t="0" r="381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sey 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9" cy="48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B0F0"/>
          <w:sz w:val="28"/>
          <w:szCs w:val="28"/>
          <w:lang w:eastAsia="en-GB"/>
        </w:rPr>
        <w:drawing>
          <wp:inline distT="0" distB="0" distL="0" distR="0" wp14:anchorId="3DA2346B" wp14:editId="12C1B7F4">
            <wp:extent cx="320332" cy="489397"/>
            <wp:effectExtent l="0" t="0" r="381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sey 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9" cy="48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B0F0"/>
          <w:sz w:val="28"/>
          <w:szCs w:val="28"/>
          <w:lang w:eastAsia="en-GB"/>
        </w:rPr>
        <w:drawing>
          <wp:inline distT="0" distB="0" distL="0" distR="0" wp14:anchorId="3DA2346B" wp14:editId="12C1B7F4">
            <wp:extent cx="320332" cy="489397"/>
            <wp:effectExtent l="0" t="0" r="381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sey 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9" cy="48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B0F0"/>
          <w:sz w:val="28"/>
          <w:szCs w:val="28"/>
          <w:lang w:eastAsia="en-GB"/>
        </w:rPr>
        <w:drawing>
          <wp:inline distT="0" distB="0" distL="0" distR="0" wp14:anchorId="3DA2346B" wp14:editId="12C1B7F4">
            <wp:extent cx="320332" cy="489397"/>
            <wp:effectExtent l="0" t="0" r="381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sey 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9" cy="48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B0F0"/>
          <w:sz w:val="28"/>
          <w:szCs w:val="28"/>
          <w:lang w:eastAsia="en-GB"/>
        </w:rPr>
        <w:drawing>
          <wp:inline distT="0" distB="0" distL="0" distR="0" wp14:anchorId="3DA2346B" wp14:editId="12C1B7F4">
            <wp:extent cx="320332" cy="489397"/>
            <wp:effectExtent l="0" t="0" r="381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sey 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9" cy="48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B0F0"/>
          <w:sz w:val="28"/>
          <w:szCs w:val="28"/>
          <w:lang w:eastAsia="en-GB"/>
        </w:rPr>
        <w:drawing>
          <wp:inline distT="0" distB="0" distL="0" distR="0" wp14:anchorId="3DA2346B" wp14:editId="12C1B7F4">
            <wp:extent cx="320332" cy="489397"/>
            <wp:effectExtent l="0" t="0" r="381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sey 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9" cy="48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B0F0"/>
          <w:sz w:val="28"/>
          <w:szCs w:val="28"/>
          <w:lang w:eastAsia="en-GB"/>
        </w:rPr>
        <w:drawing>
          <wp:inline distT="0" distB="0" distL="0" distR="0" wp14:anchorId="3DA2346B" wp14:editId="12C1B7F4">
            <wp:extent cx="320332" cy="489397"/>
            <wp:effectExtent l="0" t="0" r="381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sey 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9" cy="48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B0F0"/>
          <w:sz w:val="28"/>
          <w:szCs w:val="28"/>
          <w:lang w:eastAsia="en-GB"/>
        </w:rPr>
        <w:drawing>
          <wp:inline distT="0" distB="0" distL="0" distR="0" wp14:anchorId="3DA2346B" wp14:editId="12C1B7F4">
            <wp:extent cx="320332" cy="489397"/>
            <wp:effectExtent l="0" t="0" r="381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sey 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9" cy="48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B0F0"/>
          <w:sz w:val="28"/>
          <w:szCs w:val="28"/>
          <w:lang w:eastAsia="en-GB"/>
        </w:rPr>
        <w:drawing>
          <wp:inline distT="0" distB="0" distL="0" distR="0" wp14:anchorId="3DA2346B" wp14:editId="12C1B7F4">
            <wp:extent cx="320332" cy="489397"/>
            <wp:effectExtent l="0" t="0" r="381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sey 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9" cy="48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B0F0"/>
          <w:sz w:val="28"/>
          <w:szCs w:val="28"/>
          <w:lang w:eastAsia="en-GB"/>
        </w:rPr>
        <w:drawing>
          <wp:inline distT="0" distB="0" distL="0" distR="0" wp14:anchorId="3DA2346B" wp14:editId="12C1B7F4">
            <wp:extent cx="320332" cy="489397"/>
            <wp:effectExtent l="0" t="0" r="381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sey 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9" cy="48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B0F0"/>
          <w:sz w:val="28"/>
          <w:szCs w:val="28"/>
          <w:lang w:eastAsia="en-GB"/>
        </w:rPr>
        <w:drawing>
          <wp:inline distT="0" distB="0" distL="0" distR="0" wp14:anchorId="3DA2346B" wp14:editId="12C1B7F4">
            <wp:extent cx="320332" cy="489397"/>
            <wp:effectExtent l="0" t="0" r="381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sey 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9" cy="48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3F4" w:rsidRPr="008743F4" w:rsidSect="0079772D">
      <w:pgSz w:w="11907" w:h="16839" w:code="9"/>
      <w:pgMar w:top="1440" w:right="1440" w:bottom="1440" w:left="144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83"/>
    <w:rsid w:val="00040487"/>
    <w:rsid w:val="001A02F9"/>
    <w:rsid w:val="00381C74"/>
    <w:rsid w:val="003A4516"/>
    <w:rsid w:val="00423028"/>
    <w:rsid w:val="006E2668"/>
    <w:rsid w:val="0079772D"/>
    <w:rsid w:val="007D6582"/>
    <w:rsid w:val="008743F4"/>
    <w:rsid w:val="008E6FDB"/>
    <w:rsid w:val="009B6EA2"/>
    <w:rsid w:val="00B27DFF"/>
    <w:rsid w:val="00BE2541"/>
    <w:rsid w:val="00CE5F4B"/>
    <w:rsid w:val="00D37C91"/>
    <w:rsid w:val="00D91778"/>
    <w:rsid w:val="00D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61E9B-F2B3-46C0-BB87-34F7FA4A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A2"/>
  </w:style>
  <w:style w:type="paragraph" w:styleId="Heading3">
    <w:name w:val="heading 3"/>
    <w:basedOn w:val="Normal"/>
    <w:link w:val="Heading3Char"/>
    <w:uiPriority w:val="9"/>
    <w:qFormat/>
    <w:rsid w:val="009B6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6EA2"/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character" w:styleId="Strong">
    <w:name w:val="Strong"/>
    <w:basedOn w:val="DefaultParagraphFont"/>
    <w:uiPriority w:val="22"/>
    <w:qFormat/>
    <w:rsid w:val="009B6EA2"/>
    <w:rPr>
      <w:b/>
      <w:bCs/>
    </w:rPr>
  </w:style>
  <w:style w:type="paragraph" w:styleId="ListParagraph">
    <w:name w:val="List Paragraph"/>
    <w:basedOn w:val="Normal"/>
    <w:uiPriority w:val="34"/>
    <w:qFormat/>
    <w:rsid w:val="009B6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50.png"/><Relationship Id="rId18" Type="http://schemas.openxmlformats.org/officeDocument/2006/relationships/image" Target="media/image80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5.png"/><Relationship Id="rId17" Type="http://schemas.openxmlformats.org/officeDocument/2006/relationships/image" Target="media/image8.jpg"/><Relationship Id="rId2" Type="http://schemas.openxmlformats.org/officeDocument/2006/relationships/settings" Target="settings.xml"/><Relationship Id="rId16" Type="http://schemas.openxmlformats.org/officeDocument/2006/relationships/image" Target="media/image70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40.png"/><Relationship Id="rId5" Type="http://schemas.openxmlformats.org/officeDocument/2006/relationships/image" Target="media/image2.jpg"/><Relationship Id="rId15" Type="http://schemas.openxmlformats.org/officeDocument/2006/relationships/image" Target="media/image7.jpg"/><Relationship Id="rId10" Type="http://schemas.openxmlformats.org/officeDocument/2006/relationships/image" Target="media/image30.jpg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20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E8E24C72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Steele</dc:creator>
  <cp:lastModifiedBy>S Steele</cp:lastModifiedBy>
  <cp:revision>2</cp:revision>
  <cp:lastPrinted>2018-11-06T15:51:00Z</cp:lastPrinted>
  <dcterms:created xsi:type="dcterms:W3CDTF">2018-11-06T16:16:00Z</dcterms:created>
  <dcterms:modified xsi:type="dcterms:W3CDTF">2018-11-06T16:16:00Z</dcterms:modified>
</cp:coreProperties>
</file>