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74" w:rsidRDefault="00DB2C74" w:rsidP="00DB2C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bookmarkStart w:id="0" w:name="Autumn2015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>Fulfen Primary School</w:t>
      </w:r>
    </w:p>
    <w:p w:rsidR="00DB2C74" w:rsidRPr="00DB2C74" w:rsidRDefault="00DB2C74" w:rsidP="00DB2C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" w:eastAsia="en-GB"/>
        </w:rPr>
      </w:pPr>
      <w:r w:rsidRPr="00DB2C7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" w:eastAsia="en-GB"/>
        </w:rPr>
        <w:t>School Term &amp; Holiday Dates 201</w:t>
      </w:r>
      <w:r w:rsidR="00335E8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" w:eastAsia="en-GB"/>
        </w:rPr>
        <w:t>8</w:t>
      </w:r>
      <w:r w:rsidRPr="00DB2C7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" w:eastAsia="en-GB"/>
        </w:rPr>
        <w:t>/201</w:t>
      </w:r>
      <w:r w:rsidR="00335E8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" w:eastAsia="en-GB"/>
        </w:rPr>
        <w:t>9</w:t>
      </w:r>
    </w:p>
    <w:p w:rsidR="00DB2C74" w:rsidRPr="00DB2C74" w:rsidRDefault="00DB2C74" w:rsidP="00DB2C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r w:rsidRPr="00DB2C74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>Autumn Term 201</w:t>
      </w:r>
      <w:bookmarkEnd w:id="0"/>
      <w:r w:rsidR="00335E8B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>8</w:t>
      </w:r>
      <w:r w:rsidRPr="00DB2C74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 xml:space="preserve">: </w:t>
      </w:r>
    </w:p>
    <w:p w:rsidR="00921695" w:rsidRPr="002B41CC" w:rsidRDefault="00DB2C74" w:rsidP="00DB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 w:rsidRPr="002B41C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Inset Day:</w:t>
      </w:r>
      <w:r w:rsidRPr="002B41CC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 xml:space="preserve"> Monday </w:t>
      </w:r>
      <w:r w:rsidR="00335E8B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3</w:t>
      </w:r>
      <w:r w:rsidR="002B41CC" w:rsidRPr="002B41CC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 xml:space="preserve"> September</w:t>
      </w:r>
      <w:r w:rsidR="002F5CCD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 xml:space="preserve"> </w:t>
      </w:r>
      <w:proofErr w:type="gramStart"/>
      <w:r w:rsidR="002F5CCD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( Teachers</w:t>
      </w:r>
      <w:proofErr w:type="gramEnd"/>
      <w:r w:rsidR="002F5CCD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 xml:space="preserve"> &amp; Staff Only)</w:t>
      </w:r>
    </w:p>
    <w:p w:rsidR="00DB2C74" w:rsidRPr="00DB2C74" w:rsidRDefault="00DB2C74" w:rsidP="00DB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B2C7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Term starts:</w:t>
      </w:r>
      <w:r w:rsidRPr="00DB2C7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="004700A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Tuesday </w:t>
      </w:r>
      <w:r w:rsidR="00335E8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4</w:t>
      </w:r>
      <w:r w:rsidRPr="00DB2C7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September </w:t>
      </w:r>
      <w:r w:rsidR="002F5CC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(Pupils)</w:t>
      </w:r>
    </w:p>
    <w:p w:rsidR="00DB2C74" w:rsidRPr="00DB2C74" w:rsidRDefault="00DB2C74" w:rsidP="00DB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B2C7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Half Term:</w:t>
      </w:r>
      <w:r w:rsidRPr="00DB2C7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Monday 2</w:t>
      </w:r>
      <w:r w:rsidR="00335E8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9</w:t>
      </w:r>
      <w:r w:rsidRPr="00DB2C7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October – Friday </w:t>
      </w:r>
      <w:r w:rsidR="00335E8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2 November</w:t>
      </w:r>
      <w:r w:rsidRPr="00DB2C7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</w:p>
    <w:p w:rsidR="00DB2C74" w:rsidRPr="00DB2C74" w:rsidRDefault="00DB2C74" w:rsidP="00DB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B2C7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Term ends:</w:t>
      </w:r>
      <w:r w:rsidRPr="00DB2C7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="00335E8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Friday 21</w:t>
      </w:r>
      <w:r w:rsidRPr="00DB2C7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December </w:t>
      </w:r>
    </w:p>
    <w:p w:rsidR="00DB2C74" w:rsidRPr="00DB2C74" w:rsidRDefault="00DB2C74" w:rsidP="00DB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B2C7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Holiday:</w:t>
      </w:r>
      <w:r w:rsidRPr="00DB2C7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="00335E8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Monday 24</w:t>
      </w:r>
      <w:r w:rsidRPr="00DB2C7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December – </w:t>
      </w:r>
      <w:r w:rsidR="00335E8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Friday 4</w:t>
      </w:r>
      <w:r w:rsidRPr="00DB2C7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January </w:t>
      </w:r>
    </w:p>
    <w:p w:rsidR="00DB2C74" w:rsidRDefault="00DB2C74" w:rsidP="00DB2C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bookmarkStart w:id="1" w:name="Spring2016"/>
      <w:r w:rsidRPr="00DB2C74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>Spring Term 201</w:t>
      </w:r>
      <w:bookmarkEnd w:id="1"/>
      <w:r w:rsidR="00335E8B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>9</w:t>
      </w:r>
      <w:r w:rsidRPr="00DB2C74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 xml:space="preserve">: </w:t>
      </w:r>
    </w:p>
    <w:p w:rsidR="00877208" w:rsidRPr="00877208" w:rsidRDefault="00877208" w:rsidP="00DB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 w:rsidRPr="00877208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 xml:space="preserve">Term starts: </w:t>
      </w:r>
      <w:r w:rsidR="00335E8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Monday 7 January</w:t>
      </w:r>
      <w:r w:rsidR="0028170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Friday 15 February</w:t>
      </w:r>
    </w:p>
    <w:p w:rsidR="00DB2C74" w:rsidRPr="00DB2C74" w:rsidRDefault="00DB2C74" w:rsidP="00DB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B2C7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Half Term:</w:t>
      </w:r>
      <w:r w:rsidRPr="00DB2C7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Monday </w:t>
      </w:r>
      <w:r w:rsidR="00B55CB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1</w:t>
      </w:r>
      <w:r w:rsidR="00335E8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8</w:t>
      </w:r>
      <w:r w:rsidRPr="00DB2C7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February – Friday </w:t>
      </w:r>
      <w:r w:rsidR="004700A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2</w:t>
      </w:r>
      <w:r w:rsidR="00335E8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2</w:t>
      </w:r>
      <w:r w:rsidRPr="00DB2C7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February </w:t>
      </w:r>
    </w:p>
    <w:p w:rsidR="00DB2C74" w:rsidRPr="00DB2C74" w:rsidRDefault="00DB2C74" w:rsidP="00DB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B2C7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Term ends:</w:t>
      </w:r>
      <w:r w:rsidRPr="00DB2C7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="002F5CC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Friday 12 April</w:t>
      </w:r>
      <w:r w:rsidRPr="00DB2C7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</w:p>
    <w:p w:rsidR="00DB2C74" w:rsidRDefault="00DB2C74" w:rsidP="00DB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B2C7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Easter Holiday:</w:t>
      </w:r>
      <w:r w:rsidRPr="00DB2C7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="002F5CC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Monday 15 April</w:t>
      </w:r>
      <w:r w:rsidRPr="00DB2C7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– </w:t>
      </w:r>
      <w:r w:rsidR="002F5CC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Friday 26</w:t>
      </w:r>
      <w:r w:rsidRPr="00DB2C7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April </w:t>
      </w:r>
    </w:p>
    <w:p w:rsidR="00877208" w:rsidRPr="004700A4" w:rsidRDefault="004700A4" w:rsidP="00DB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 xml:space="preserve">Easter Sunday: </w:t>
      </w:r>
      <w:r w:rsidRPr="004700A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Sunday </w:t>
      </w:r>
      <w:r w:rsidR="002F5CC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2</w:t>
      </w:r>
      <w:r w:rsidR="00B55CB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1</w:t>
      </w:r>
      <w:r w:rsidRPr="004700A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April</w:t>
      </w:r>
    </w:p>
    <w:p w:rsidR="00DB2C74" w:rsidRDefault="00DB2C74" w:rsidP="00DB2C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bookmarkStart w:id="2" w:name="Summer2016"/>
      <w:r w:rsidRPr="00DB2C74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>Summer Term 201</w:t>
      </w:r>
      <w:bookmarkEnd w:id="2"/>
      <w:r w:rsidR="002F5CCD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>9</w:t>
      </w:r>
      <w:r w:rsidRPr="00DB2C74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 xml:space="preserve">: </w:t>
      </w:r>
    </w:p>
    <w:p w:rsidR="00DB2C74" w:rsidRPr="00DB2C74" w:rsidRDefault="00DB2C74" w:rsidP="00DB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B2C7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Term starts:</w:t>
      </w:r>
      <w:r w:rsidRPr="00DB2C7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="002B41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Monday </w:t>
      </w:r>
      <w:r w:rsidR="002F5CC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29 </w:t>
      </w:r>
      <w:r w:rsidR="002B41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April</w:t>
      </w:r>
      <w:r w:rsidRPr="00DB2C7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="002F5CC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– Friday 24 May</w:t>
      </w:r>
    </w:p>
    <w:p w:rsidR="00DB2C74" w:rsidRPr="00DB2C74" w:rsidRDefault="00DB2C74" w:rsidP="00DB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B2C7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May Day:</w:t>
      </w:r>
      <w:r w:rsidRPr="00DB2C7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Monday </w:t>
      </w:r>
      <w:r w:rsidR="002F5CC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6</w:t>
      </w:r>
      <w:r w:rsidRPr="00DB2C7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May </w:t>
      </w:r>
    </w:p>
    <w:p w:rsidR="00DB2C74" w:rsidRPr="00DB2C74" w:rsidRDefault="00DB2C74" w:rsidP="00DB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B2C7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Half Term:</w:t>
      </w:r>
      <w:r w:rsidRPr="00DB2C7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Monday </w:t>
      </w:r>
      <w:r w:rsidR="004700A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2</w:t>
      </w:r>
      <w:r w:rsidR="002F5CC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7</w:t>
      </w:r>
      <w:r w:rsidRPr="00DB2C7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May – Friday </w:t>
      </w:r>
      <w:r w:rsidR="002F5CC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31 May</w:t>
      </w:r>
      <w:r w:rsidRPr="00DB2C7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</w:p>
    <w:p w:rsidR="00DB2C74" w:rsidRPr="00DB2C74" w:rsidRDefault="00DB2C74" w:rsidP="00DB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B2C7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Term ends:</w:t>
      </w:r>
      <w:r w:rsidRPr="00DB2C7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="002F5CC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Monday 22</w:t>
      </w:r>
      <w:r w:rsidR="002F5CCD" w:rsidRPr="002F5CCD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en-GB"/>
        </w:rPr>
        <w:t>nd</w:t>
      </w:r>
      <w:r w:rsidR="002F5CC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July</w:t>
      </w:r>
    </w:p>
    <w:p w:rsidR="00DB2C74" w:rsidRPr="00DB2C74" w:rsidRDefault="00DB2C74" w:rsidP="00DB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B2C7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Holiday:</w:t>
      </w:r>
      <w:r w:rsidRPr="00DB2C7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="002F5CC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Tuesday</w:t>
      </w:r>
      <w:r w:rsidR="00C860C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="00AA167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2</w:t>
      </w:r>
      <w:r w:rsidR="00C860C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3</w:t>
      </w:r>
      <w:r w:rsidRPr="00DB2C7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July - Friday </w:t>
      </w:r>
      <w:r w:rsidR="00C860C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3</w:t>
      </w:r>
      <w:r w:rsidR="002F5CC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0</w:t>
      </w:r>
      <w:r w:rsidRPr="00DB2C7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="0085168E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August</w:t>
      </w:r>
    </w:p>
    <w:p w:rsidR="00DB2C74" w:rsidRDefault="00DB2C74" w:rsidP="002A021F">
      <w:pPr>
        <w:pStyle w:val="NoSpacing"/>
        <w:rPr>
          <w:b/>
          <w:sz w:val="24"/>
          <w:szCs w:val="24"/>
        </w:rPr>
      </w:pPr>
      <w:r w:rsidRPr="002A021F">
        <w:rPr>
          <w:b/>
          <w:sz w:val="24"/>
          <w:szCs w:val="24"/>
        </w:rPr>
        <w:t xml:space="preserve">Inset Dates </w:t>
      </w:r>
    </w:p>
    <w:p w:rsidR="007C598E" w:rsidRDefault="007C598E" w:rsidP="002A021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Monday 3</w:t>
      </w:r>
      <w:r w:rsidRPr="007C598E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September 2018</w:t>
      </w:r>
    </w:p>
    <w:p w:rsidR="007C598E" w:rsidRDefault="007C598E" w:rsidP="002A021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Monday 7</w:t>
      </w:r>
      <w:r w:rsidRPr="007C598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January 2019</w:t>
      </w:r>
    </w:p>
    <w:p w:rsidR="007C598E" w:rsidRDefault="007C598E" w:rsidP="002A021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Monday 3</w:t>
      </w:r>
      <w:r w:rsidRPr="007C598E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June 2019</w:t>
      </w:r>
    </w:p>
    <w:p w:rsidR="007C598E" w:rsidRDefault="007C598E" w:rsidP="002A021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</w:t>
      </w:r>
      <w:r w:rsidR="00153428">
        <w:rPr>
          <w:b/>
          <w:sz w:val="24"/>
          <w:szCs w:val="24"/>
        </w:rPr>
        <w:t>4th</w:t>
      </w:r>
      <w:bookmarkStart w:id="3" w:name="_GoBack"/>
      <w:bookmarkEnd w:id="3"/>
      <w:r>
        <w:rPr>
          <w:b/>
          <w:sz w:val="24"/>
          <w:szCs w:val="24"/>
        </w:rPr>
        <w:t xml:space="preserve"> June 2019</w:t>
      </w:r>
    </w:p>
    <w:p w:rsidR="007C598E" w:rsidRPr="002A021F" w:rsidRDefault="007C598E" w:rsidP="002A021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Monday 22</w:t>
      </w:r>
      <w:r w:rsidRPr="007C598E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July 2019</w:t>
      </w:r>
    </w:p>
    <w:sectPr w:rsidR="007C598E" w:rsidRPr="002A021F" w:rsidSect="002B41CC">
      <w:pgSz w:w="11906" w:h="16838"/>
      <w:pgMar w:top="709" w:right="1440" w:bottom="1440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74"/>
    <w:rsid w:val="00153428"/>
    <w:rsid w:val="001C3EF3"/>
    <w:rsid w:val="00281701"/>
    <w:rsid w:val="002A021F"/>
    <w:rsid w:val="002B41CC"/>
    <w:rsid w:val="002F5CCD"/>
    <w:rsid w:val="00335E8B"/>
    <w:rsid w:val="004700A4"/>
    <w:rsid w:val="00550ACE"/>
    <w:rsid w:val="007C598E"/>
    <w:rsid w:val="007D6582"/>
    <w:rsid w:val="0085168E"/>
    <w:rsid w:val="00877208"/>
    <w:rsid w:val="00921695"/>
    <w:rsid w:val="00AA167F"/>
    <w:rsid w:val="00B55CBC"/>
    <w:rsid w:val="00C860C9"/>
    <w:rsid w:val="00CF7D93"/>
    <w:rsid w:val="00DB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15644"/>
  <w15:docId w15:val="{BC9AAEBA-A257-4BFC-BFA4-7954E1B1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2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F2C54500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Steele</dc:creator>
  <cp:lastModifiedBy>S Steele</cp:lastModifiedBy>
  <cp:revision>4</cp:revision>
  <cp:lastPrinted>2018-06-28T12:31:00Z</cp:lastPrinted>
  <dcterms:created xsi:type="dcterms:W3CDTF">2018-01-16T11:11:00Z</dcterms:created>
  <dcterms:modified xsi:type="dcterms:W3CDTF">2018-06-28T12:32:00Z</dcterms:modified>
</cp:coreProperties>
</file>